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5A97C" w14:textId="2C19E261" w:rsidR="00877C55" w:rsidRDefault="00877C55" w:rsidP="00877C55">
      <w:pPr>
        <w:jc w:val="center"/>
        <w:rPr>
          <w:rFonts w:ascii="LetterOMatic!" w:hAnsi="LetterOMatic!"/>
          <w:color w:val="00B050"/>
          <w:sz w:val="52"/>
          <w:szCs w:val="52"/>
        </w:rPr>
      </w:pPr>
      <w:r>
        <w:rPr>
          <w:rFonts w:ascii="LetterOMatic!" w:hAnsi="LetterOMatic!"/>
          <w:noProof/>
          <w:color w:val="00B050"/>
          <w:sz w:val="52"/>
          <w:szCs w:val="52"/>
          <w:lang w:eastAsia="nl-NL"/>
        </w:rPr>
        <w:drawing>
          <wp:anchor distT="0" distB="0" distL="114300" distR="114300" simplePos="0" relativeHeight="251685888" behindDoc="1" locked="0" layoutInCell="1" allowOverlap="1" wp14:anchorId="1A76B1E0" wp14:editId="21A6E6B6">
            <wp:simplePos x="0" y="0"/>
            <wp:positionH relativeFrom="column">
              <wp:posOffset>6729730</wp:posOffset>
            </wp:positionH>
            <wp:positionV relativeFrom="paragraph">
              <wp:posOffset>5080</wp:posOffset>
            </wp:positionV>
            <wp:extent cx="1402080" cy="1505585"/>
            <wp:effectExtent l="0" t="0" r="762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nl-NL"/>
        </w:rPr>
        <w:drawing>
          <wp:anchor distT="0" distB="0" distL="114300" distR="114300" simplePos="0" relativeHeight="251684864" behindDoc="1" locked="0" layoutInCell="1" allowOverlap="1" wp14:anchorId="4BF3F6DA" wp14:editId="6951E7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71950" cy="9810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217-HeaderBergB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OMatic!" w:hAnsi="LetterOMatic!"/>
          <w:color w:val="00B050"/>
          <w:sz w:val="52"/>
          <w:szCs w:val="52"/>
        </w:rPr>
        <w:t xml:space="preserve">                 </w:t>
      </w:r>
    </w:p>
    <w:p w14:paraId="1B995AD4" w14:textId="06D4C86E" w:rsidR="00877C55" w:rsidRDefault="00877C55" w:rsidP="00877C55">
      <w:pPr>
        <w:jc w:val="center"/>
        <w:rPr>
          <w:rFonts w:ascii="LetterOMatic!" w:hAnsi="LetterOMatic!"/>
          <w:color w:val="00B050"/>
          <w:sz w:val="52"/>
          <w:szCs w:val="52"/>
        </w:rPr>
      </w:pPr>
      <w:r>
        <w:rPr>
          <w:rFonts w:ascii="LetterOMatic!" w:hAnsi="LetterOMatic!"/>
          <w:color w:val="00B050"/>
          <w:sz w:val="52"/>
          <w:szCs w:val="52"/>
        </w:rPr>
        <w:tab/>
      </w:r>
      <w:r>
        <w:rPr>
          <w:rFonts w:ascii="LetterOMatic!" w:hAnsi="LetterOMatic!"/>
          <w:color w:val="00B050"/>
          <w:sz w:val="52"/>
          <w:szCs w:val="52"/>
        </w:rPr>
        <w:tab/>
      </w:r>
      <w:r>
        <w:rPr>
          <w:rFonts w:ascii="LetterOMatic!" w:hAnsi="LetterOMatic!"/>
          <w:color w:val="00B050"/>
          <w:sz w:val="52"/>
          <w:szCs w:val="52"/>
        </w:rPr>
        <w:tab/>
      </w:r>
      <w:r>
        <w:rPr>
          <w:rFonts w:ascii="LetterOMatic!" w:hAnsi="LetterOMatic!"/>
          <w:color w:val="00B050"/>
          <w:sz w:val="52"/>
          <w:szCs w:val="52"/>
        </w:rPr>
        <w:tab/>
      </w:r>
      <w:r>
        <w:rPr>
          <w:rFonts w:ascii="LetterOMatic!" w:hAnsi="LetterOMatic!"/>
          <w:color w:val="00B050"/>
          <w:sz w:val="52"/>
          <w:szCs w:val="52"/>
        </w:rPr>
        <w:tab/>
      </w:r>
      <w:r>
        <w:rPr>
          <w:rFonts w:ascii="LetterOMatic!" w:hAnsi="LetterOMatic!"/>
          <w:color w:val="00B050"/>
          <w:sz w:val="52"/>
          <w:szCs w:val="52"/>
        </w:rPr>
        <w:tab/>
      </w:r>
      <w:r>
        <w:rPr>
          <w:rFonts w:ascii="LetterOMatic!" w:hAnsi="LetterOMatic!"/>
          <w:color w:val="00B050"/>
          <w:sz w:val="52"/>
          <w:szCs w:val="52"/>
        </w:rPr>
        <w:tab/>
      </w:r>
      <w:r>
        <w:rPr>
          <w:rFonts w:ascii="LetterOMatic!" w:hAnsi="LetterOMatic!"/>
          <w:color w:val="00B050"/>
          <w:sz w:val="52"/>
          <w:szCs w:val="52"/>
        </w:rPr>
        <w:tab/>
      </w:r>
    </w:p>
    <w:p w14:paraId="5AE4C7D9" w14:textId="77777777" w:rsidR="00877C55" w:rsidRDefault="00877C55" w:rsidP="00877C55">
      <w:pPr>
        <w:jc w:val="center"/>
        <w:rPr>
          <w:rFonts w:ascii="LetterOMatic!" w:hAnsi="LetterOMatic!"/>
          <w:color w:val="00B050"/>
          <w:sz w:val="52"/>
          <w:szCs w:val="52"/>
        </w:rPr>
      </w:pPr>
    </w:p>
    <w:p w14:paraId="74D8F4E0" w14:textId="77777777" w:rsidR="00877C55" w:rsidRDefault="00877C55" w:rsidP="00877C55">
      <w:pPr>
        <w:jc w:val="center"/>
        <w:rPr>
          <w:rFonts w:ascii="LetterOMatic!" w:hAnsi="LetterOMatic!"/>
          <w:color w:val="00B050"/>
          <w:sz w:val="52"/>
          <w:szCs w:val="52"/>
        </w:rPr>
      </w:pPr>
    </w:p>
    <w:p w14:paraId="7392F187" w14:textId="15D3AE78" w:rsidR="00877C55" w:rsidRDefault="00877C55" w:rsidP="00877C55">
      <w:pPr>
        <w:jc w:val="center"/>
        <w:rPr>
          <w:rFonts w:ascii="LetterOMatic!" w:hAnsi="LetterOMatic!"/>
          <w:color w:val="00B050"/>
          <w:sz w:val="52"/>
          <w:szCs w:val="52"/>
        </w:rPr>
      </w:pPr>
      <w:r w:rsidRPr="004D10FF">
        <w:rPr>
          <w:rFonts w:ascii="LetterOMatic!" w:hAnsi="LetterOMatic!"/>
          <w:color w:val="00B050"/>
          <w:sz w:val="52"/>
          <w:szCs w:val="52"/>
        </w:rPr>
        <w:t>JAARKALENDER</w:t>
      </w:r>
      <w:r w:rsidRPr="00877C55">
        <w:rPr>
          <w:rFonts w:ascii="LetterOMatic!" w:hAnsi="LetterOMatic!"/>
          <w:noProof/>
          <w:color w:val="00B050"/>
          <w:sz w:val="52"/>
          <w:szCs w:val="52"/>
          <w:lang w:eastAsia="nl-NL"/>
        </w:rPr>
        <w:t xml:space="preserve"> </w:t>
      </w:r>
    </w:p>
    <w:p w14:paraId="6748CB77" w14:textId="77777777" w:rsidR="00877C55" w:rsidRDefault="00877C55" w:rsidP="00877C55">
      <w:pPr>
        <w:jc w:val="center"/>
        <w:rPr>
          <w:rFonts w:ascii="LetterOMatic!" w:hAnsi="LetterOMatic!"/>
          <w:color w:val="00B050"/>
          <w:sz w:val="52"/>
          <w:szCs w:val="52"/>
        </w:rPr>
      </w:pPr>
    </w:p>
    <w:p w14:paraId="6BAA1A2C" w14:textId="3834D57C" w:rsidR="00877C55" w:rsidRPr="00877C55" w:rsidRDefault="00877C55" w:rsidP="00877C55">
      <w:pPr>
        <w:jc w:val="center"/>
        <w:rPr>
          <w:rFonts w:ascii="LetterOMatic!" w:hAnsi="LetterOMatic!"/>
          <w:color w:val="00B050"/>
          <w:sz w:val="52"/>
          <w:szCs w:val="52"/>
        </w:rPr>
      </w:pPr>
      <w:r>
        <w:rPr>
          <w:rFonts w:ascii="LetterOMatic!" w:hAnsi="LetterOMatic!"/>
          <w:color w:val="00B050"/>
          <w:sz w:val="52"/>
          <w:szCs w:val="52"/>
        </w:rPr>
        <w:t>2017-2018</w:t>
      </w:r>
      <w:r>
        <w:rPr>
          <w:rFonts w:ascii="LetterOMatic!" w:hAnsi="LetterOMatic!"/>
          <w:noProof/>
          <w:color w:val="00B050"/>
          <w:sz w:val="52"/>
          <w:szCs w:val="52"/>
          <w:lang w:eastAsia="nl-NL"/>
        </w:rPr>
        <w:drawing>
          <wp:anchor distT="0" distB="0" distL="114300" distR="114300" simplePos="0" relativeHeight="251682816" behindDoc="1" locked="0" layoutInCell="1" allowOverlap="1" wp14:anchorId="50A099AE" wp14:editId="26AA337C">
            <wp:simplePos x="0" y="0"/>
            <wp:positionH relativeFrom="column">
              <wp:posOffset>2714625</wp:posOffset>
            </wp:positionH>
            <wp:positionV relativeFrom="paragraph">
              <wp:posOffset>1905000</wp:posOffset>
            </wp:positionV>
            <wp:extent cx="3590925" cy="10191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en op rij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OMatic!" w:hAnsi="LetterOMatic!"/>
          <w:noProof/>
          <w:color w:val="00B050"/>
          <w:sz w:val="52"/>
          <w:szCs w:val="52"/>
          <w:lang w:eastAsia="nl-NL"/>
        </w:rPr>
        <w:drawing>
          <wp:anchor distT="0" distB="0" distL="114300" distR="114300" simplePos="0" relativeHeight="251680768" behindDoc="1" locked="0" layoutInCell="1" allowOverlap="1" wp14:anchorId="0E8BDF81" wp14:editId="7026A48F">
            <wp:simplePos x="0" y="0"/>
            <wp:positionH relativeFrom="column">
              <wp:posOffset>2857500</wp:posOffset>
            </wp:positionH>
            <wp:positionV relativeFrom="paragraph">
              <wp:posOffset>5086350</wp:posOffset>
            </wp:positionV>
            <wp:extent cx="3590925" cy="10191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en op rij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955554B" w14:textId="77777777" w:rsidR="00877C55" w:rsidRDefault="00877C55"/>
    <w:tbl>
      <w:tblPr>
        <w:tblW w:w="14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B55448" w:rsidRPr="0008691D" w14:paraId="06B84F21" w14:textId="77777777" w:rsidTr="00877C55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8A0863B" w14:textId="6556AFCB" w:rsidR="00B55448" w:rsidRPr="0008691D" w:rsidRDefault="00B55448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  <w:tcBorders>
              <w:bottom w:val="single" w:sz="4" w:space="0" w:color="000000" w:themeColor="text1"/>
            </w:tcBorders>
          </w:tcPr>
          <w:p w14:paraId="0AD5BBCE" w14:textId="70160A4A" w:rsidR="00B55448" w:rsidRPr="0008691D" w:rsidRDefault="00D43EBD" w:rsidP="000A6817">
            <w:pPr>
              <w:spacing w:after="0" w:line="240" w:lineRule="auto"/>
            </w:pPr>
            <w:r>
              <w:t>Augustus 2017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54DF638" w14:textId="77777777" w:rsidR="00B55448" w:rsidRDefault="00B55448" w:rsidP="000A6817">
            <w:pPr>
              <w:spacing w:after="0" w:line="240" w:lineRule="auto"/>
            </w:pPr>
          </w:p>
        </w:tc>
      </w:tr>
      <w:tr w:rsidR="00B55448" w:rsidRPr="0008691D" w14:paraId="38E67E93" w14:textId="77777777" w:rsidTr="00877C55">
        <w:tc>
          <w:tcPr>
            <w:tcW w:w="2268" w:type="dxa"/>
            <w:shd w:val="clear" w:color="auto" w:fill="FFFF00"/>
          </w:tcPr>
          <w:p w14:paraId="4CEA9959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shd w:val="clear" w:color="auto" w:fill="66FFFF"/>
          </w:tcPr>
          <w:p w14:paraId="6D9F1018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shd w:val="clear" w:color="auto" w:fill="66FFFF"/>
          </w:tcPr>
          <w:p w14:paraId="1EFDDFB3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3400DB09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15214424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458432D8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3D4B7C16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53A60BE4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F2CF008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B55448" w:rsidRPr="0008691D" w14:paraId="3A7D37FF" w14:textId="77777777" w:rsidTr="00877C55">
        <w:trPr>
          <w:trHeight w:hRule="exact" w:val="1247"/>
        </w:trPr>
        <w:tc>
          <w:tcPr>
            <w:tcW w:w="2268" w:type="dxa"/>
          </w:tcPr>
          <w:p w14:paraId="68937540" w14:textId="77777777" w:rsidR="00B55448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8A678CE" w14:textId="43F2F48C" w:rsidR="00B55448" w:rsidRPr="00233547" w:rsidRDefault="00B55448" w:rsidP="2A84F8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A3D60A2" w14:textId="405C165D" w:rsidR="00B55448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A216717" w14:textId="5AABC908" w:rsidR="00B55448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8BC8645" w14:textId="0117F524" w:rsidR="00B55448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B6B07CB" w14:textId="74856A52" w:rsidR="00B55448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14:paraId="2D5A691B" w14:textId="43EBEB8F" w:rsidR="00B55448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14:paraId="3646E68A" w14:textId="63C67AD6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C0DC7E1" w14:textId="77777777" w:rsidR="00B55448" w:rsidRPr="00CD257F" w:rsidRDefault="00B5544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55448" w:rsidRPr="0008691D" w14:paraId="5EF9B142" w14:textId="77777777" w:rsidTr="00877C55">
        <w:trPr>
          <w:trHeight w:hRule="exact" w:val="1247"/>
        </w:trPr>
        <w:tc>
          <w:tcPr>
            <w:tcW w:w="2268" w:type="dxa"/>
          </w:tcPr>
          <w:p w14:paraId="50259569" w14:textId="77777777" w:rsidR="00B55448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8E3E23A" w14:textId="0D210D91" w:rsidR="00B55448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6300021" w14:textId="7DA55B9E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AA98E50" w14:textId="09648EE8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7DD3F08B" w14:textId="2179E940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2D6CC68" w14:textId="34E0ABA1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92D050"/>
          </w:tcPr>
          <w:p w14:paraId="7CBA9C04" w14:textId="0A29E14A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92D050"/>
          </w:tcPr>
          <w:p w14:paraId="3E55075B" w14:textId="212A1E67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7831C6C5" w14:textId="77777777" w:rsidR="00B55448" w:rsidRPr="00CD257F" w:rsidRDefault="00B5544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55448" w:rsidRPr="0008691D" w14:paraId="37D874DE" w14:textId="77777777" w:rsidTr="00877C55">
        <w:trPr>
          <w:trHeight w:hRule="exact" w:val="1247"/>
        </w:trPr>
        <w:tc>
          <w:tcPr>
            <w:tcW w:w="2268" w:type="dxa"/>
          </w:tcPr>
          <w:p w14:paraId="5F04FCE8" w14:textId="77777777" w:rsidR="00B55448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CE59E77" w14:textId="17E7E41F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59B7791" w14:textId="19B3C569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2DCCE518" w14:textId="5F2AE35F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C755DEE" w14:textId="02142ECB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1B2E2D2" w14:textId="2566EAC3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92D050"/>
          </w:tcPr>
          <w:p w14:paraId="3432C24F" w14:textId="31933670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92D050"/>
          </w:tcPr>
          <w:p w14:paraId="30FD6A8D" w14:textId="1C18A69E" w:rsidR="00B5544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4A15F9A2" w14:textId="77777777" w:rsidR="00B55448" w:rsidRPr="00CD257F" w:rsidRDefault="00B5544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3EF8" w:rsidRPr="0008691D" w14:paraId="3EB536BF" w14:textId="77777777" w:rsidTr="00877C55">
        <w:trPr>
          <w:trHeight w:hRule="exact" w:val="1247"/>
        </w:trPr>
        <w:tc>
          <w:tcPr>
            <w:tcW w:w="2268" w:type="dxa"/>
          </w:tcPr>
          <w:p w14:paraId="1E4B746D" w14:textId="77777777" w:rsidR="000A3EF8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44A7FA" w14:textId="77777777" w:rsidR="00311FBD" w:rsidRDefault="00D43EBD" w:rsidP="70C1AE0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21</w:t>
            </w:r>
          </w:p>
          <w:p w14:paraId="0510A30B" w14:textId="7A6C429E" w:rsidR="005D54DA" w:rsidRPr="00233547" w:rsidRDefault="00311FBD" w:rsidP="70C1AE0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311FBD">
              <w:rPr>
                <w:rFonts w:asciiTheme="minorHAnsi" w:hAnsiTheme="minorHAnsi"/>
                <w:sz w:val="16"/>
                <w:szCs w:val="16"/>
                <w:vertAlign w:val="superscript"/>
              </w:rPr>
              <w:t>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schooldag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49B1E9" w14:textId="77777777" w:rsidR="00D43EBD" w:rsidRPr="00233547" w:rsidRDefault="00D43EBD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22</w:t>
            </w:r>
          </w:p>
          <w:p w14:paraId="0C3AEB0D" w14:textId="77777777" w:rsidR="00D43EBD" w:rsidRPr="00233547" w:rsidRDefault="00D43EBD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92ED1B9" w14:textId="1F5FA09E" w:rsidR="000A3EF8" w:rsidRPr="00233547" w:rsidRDefault="000A3EF8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B68D3D" w14:textId="7D2F936A" w:rsidR="005D54DA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23</w:t>
            </w:r>
          </w:p>
          <w:p w14:paraId="25373781" w14:textId="52591C37" w:rsidR="00442275" w:rsidRDefault="00442275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5BBA051" w14:textId="1895BC62" w:rsidR="005D54DA" w:rsidRPr="00233547" w:rsidRDefault="005D54DA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007894" w14:textId="5736BE56" w:rsidR="00EB0D0B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14:paraId="76172F73" w14:textId="13E482A3" w:rsidR="000A3EF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199862F3" w14:textId="0AB4CBEB" w:rsidR="000A3EF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4E675B20" w14:textId="58EE0983" w:rsidR="000A3EF8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02A4C321" w14:textId="77777777" w:rsidR="000A3EF8" w:rsidRDefault="000A3EF8" w:rsidP="00260445">
            <w:pPr>
              <w:spacing w:after="0" w:line="240" w:lineRule="auto"/>
              <w:rPr>
                <w:sz w:val="16"/>
                <w:szCs w:val="16"/>
              </w:rPr>
            </w:pPr>
          </w:p>
          <w:p w14:paraId="098E7858" w14:textId="77777777" w:rsidR="000A3EF8" w:rsidRPr="00CD257F" w:rsidRDefault="000A3EF8" w:rsidP="00260445">
            <w:pPr>
              <w:rPr>
                <w:sz w:val="16"/>
                <w:szCs w:val="16"/>
              </w:rPr>
            </w:pPr>
          </w:p>
        </w:tc>
      </w:tr>
      <w:tr w:rsidR="000A3EF8" w:rsidRPr="0008691D" w14:paraId="256F02CC" w14:textId="77777777" w:rsidTr="00877C55">
        <w:trPr>
          <w:trHeight w:hRule="exact" w:val="1247"/>
        </w:trPr>
        <w:tc>
          <w:tcPr>
            <w:tcW w:w="2268" w:type="dxa"/>
          </w:tcPr>
          <w:p w14:paraId="34A1E911" w14:textId="77777777" w:rsidR="000A3EF8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1588" w:type="dxa"/>
            <w:shd w:val="clear" w:color="auto" w:fill="auto"/>
          </w:tcPr>
          <w:p w14:paraId="0C472857" w14:textId="7B1CBD4D" w:rsidR="00387624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14:paraId="46BEE83E" w14:textId="77777777" w:rsidR="000A3EF8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29</w:t>
            </w:r>
          </w:p>
          <w:p w14:paraId="4F344E45" w14:textId="77777777" w:rsidR="00311FBD" w:rsidRDefault="00311F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B824F8" w14:textId="2FF50E7C" w:rsidR="00311FBD" w:rsidRPr="00311FBD" w:rsidRDefault="00311FBD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Info-avond groep 8</w:t>
            </w:r>
          </w:p>
        </w:tc>
        <w:tc>
          <w:tcPr>
            <w:tcW w:w="1588" w:type="dxa"/>
            <w:shd w:val="clear" w:color="auto" w:fill="auto"/>
          </w:tcPr>
          <w:p w14:paraId="7927A6CB" w14:textId="4F0ABE1B" w:rsidR="000A3EF8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14:paraId="0F2658E9" w14:textId="77777777" w:rsidR="000A3EF8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31</w:t>
            </w:r>
          </w:p>
          <w:p w14:paraId="6A99E146" w14:textId="77777777" w:rsidR="00311FBD" w:rsidRDefault="00311F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497BFD" w14:textId="30856EA1" w:rsidR="00311FBD" w:rsidRPr="00311FBD" w:rsidRDefault="00311FBD" w:rsidP="392B7E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0447A83" w14:textId="6B7F1217" w:rsidR="000A3EF8" w:rsidRPr="00233547" w:rsidRDefault="000A3EF8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1DA20FC" w14:textId="04E5E662" w:rsidR="000A3EF8" w:rsidRPr="00233547" w:rsidRDefault="000A3EF8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3D33F2F" w14:textId="02C3F1FB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D012E67" w14:textId="77777777" w:rsidR="000A3EF8" w:rsidRPr="00CD257F" w:rsidRDefault="000A3EF8" w:rsidP="00260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3EF8" w:rsidRPr="0008691D" w14:paraId="14EDEDFF" w14:textId="77777777" w:rsidTr="00877C55">
        <w:trPr>
          <w:trHeight w:hRule="exact" w:val="1247"/>
        </w:trPr>
        <w:tc>
          <w:tcPr>
            <w:tcW w:w="2268" w:type="dxa"/>
          </w:tcPr>
          <w:p w14:paraId="67BE9923" w14:textId="3226DC63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CD377F7" w14:textId="17E19045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CBF9CF4" w14:textId="77777777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3223911" w14:textId="77777777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FEDAC3A" w14:textId="77777777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ED3E0C0" w14:textId="77777777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7ED52D" w14:textId="77777777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3D08FB" w14:textId="77777777" w:rsidR="000A3EF8" w:rsidRPr="00233547" w:rsidRDefault="000A3EF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6915981" w14:textId="6962218E" w:rsidR="000A3EF8" w:rsidRPr="00233547" w:rsidRDefault="000A3EF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DA8E67" w14:textId="0F87732C" w:rsidR="000A6817" w:rsidRPr="0008691D" w:rsidRDefault="000A6817" w:rsidP="000A6817"/>
    <w:p w14:paraId="69C62DF8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A3404A" w:rsidRPr="0008691D" w14:paraId="45064DF7" w14:textId="77777777" w:rsidTr="2A84F811">
        <w:tc>
          <w:tcPr>
            <w:tcW w:w="567" w:type="dxa"/>
          </w:tcPr>
          <w:p w14:paraId="1D5E9170" w14:textId="77777777" w:rsidR="00A3404A" w:rsidRPr="0008691D" w:rsidRDefault="00A3404A" w:rsidP="000A6817">
            <w:pPr>
              <w:spacing w:after="0" w:line="240" w:lineRule="auto"/>
            </w:pPr>
          </w:p>
        </w:tc>
        <w:tc>
          <w:tcPr>
            <w:tcW w:w="1588" w:type="dxa"/>
            <w:gridSpan w:val="7"/>
            <w:tcBorders>
              <w:bottom w:val="single" w:sz="4" w:space="0" w:color="000000" w:themeColor="text1"/>
            </w:tcBorders>
          </w:tcPr>
          <w:p w14:paraId="58B4C1B4" w14:textId="58074F9A" w:rsidR="00A3404A" w:rsidRPr="0008691D" w:rsidRDefault="00D43EBD" w:rsidP="000A6817">
            <w:pPr>
              <w:spacing w:after="0" w:line="240" w:lineRule="auto"/>
            </w:pPr>
            <w:r>
              <w:t>September 2017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9B016F5" w14:textId="77777777" w:rsidR="00A3404A" w:rsidRDefault="00A3404A" w:rsidP="000A6817">
            <w:pPr>
              <w:spacing w:after="0" w:line="240" w:lineRule="auto"/>
            </w:pPr>
          </w:p>
        </w:tc>
      </w:tr>
      <w:tr w:rsidR="00A3404A" w:rsidRPr="0008691D" w14:paraId="37689332" w14:textId="77777777" w:rsidTr="2A84F811">
        <w:tc>
          <w:tcPr>
            <w:tcW w:w="567" w:type="dxa"/>
            <w:shd w:val="clear" w:color="auto" w:fill="FFFF00"/>
          </w:tcPr>
          <w:p w14:paraId="7E2456AD" w14:textId="77777777" w:rsidR="00A3404A" w:rsidRPr="00BD071B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shd w:val="clear" w:color="auto" w:fill="66FFFF"/>
          </w:tcPr>
          <w:p w14:paraId="08FA6FE4" w14:textId="77777777" w:rsidR="00A3404A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shd w:val="clear" w:color="auto" w:fill="66FFFF"/>
          </w:tcPr>
          <w:p w14:paraId="3E1579C8" w14:textId="77777777" w:rsidR="00A3404A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shd w:val="clear" w:color="auto" w:fill="66FFFF"/>
          </w:tcPr>
          <w:p w14:paraId="568A0E98" w14:textId="77777777" w:rsidR="00A3404A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shd w:val="clear" w:color="auto" w:fill="66FFFF"/>
          </w:tcPr>
          <w:p w14:paraId="4C2D27F9" w14:textId="77777777" w:rsidR="00A3404A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shd w:val="clear" w:color="auto" w:fill="66FFFF"/>
          </w:tcPr>
          <w:p w14:paraId="4B553E7E" w14:textId="77777777" w:rsidR="00A3404A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6C5E8F82" w14:textId="77777777" w:rsidR="00A3404A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19C2AD75" w14:textId="77777777" w:rsidR="00A3404A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0D513A9C" w14:textId="77777777" w:rsidR="00A3404A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A3404A" w:rsidRPr="0008691D" w14:paraId="14AF3628" w14:textId="77777777" w:rsidTr="2A84F811">
        <w:trPr>
          <w:trHeight w:hRule="exact" w:val="1247"/>
        </w:trPr>
        <w:tc>
          <w:tcPr>
            <w:tcW w:w="567" w:type="dxa"/>
          </w:tcPr>
          <w:p w14:paraId="60363F39" w14:textId="4595E98B" w:rsidR="00A3404A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1588" w:type="dxa"/>
          </w:tcPr>
          <w:p w14:paraId="1D1023B4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CD025AE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660FCA72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36E6C82D" w14:textId="4368CD0C" w:rsidR="00A3404A" w:rsidRPr="00233547" w:rsidRDefault="00A3404A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403377F0" w14:textId="5E393BD7" w:rsidR="00A3404A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14:paraId="1A6DE18F" w14:textId="6F0CCD9F" w:rsidR="00A3404A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14:paraId="1F666363" w14:textId="051C9F23" w:rsidR="00A3404A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3BF6776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04A" w:rsidRPr="0008691D" w14:paraId="3A79DBA0" w14:textId="77777777" w:rsidTr="2A84F811">
        <w:trPr>
          <w:trHeight w:hRule="exact" w:val="1247"/>
        </w:trPr>
        <w:tc>
          <w:tcPr>
            <w:tcW w:w="567" w:type="dxa"/>
          </w:tcPr>
          <w:p w14:paraId="55EDC97B" w14:textId="61DEF5BC" w:rsidR="006F3639" w:rsidRPr="00233547" w:rsidRDefault="2A84F811" w:rsidP="00AD6C65">
            <w:pPr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36</w:t>
            </w:r>
            <w:r w:rsidR="005B00E8">
              <w:rPr>
                <w:rFonts w:asciiTheme="minorHAnsi" w:hAnsiTheme="minorHAnsi"/>
                <w:sz w:val="16"/>
                <w:szCs w:val="16"/>
              </w:rPr>
              <w:br/>
            </w:r>
            <w:r w:rsidR="53EC2694" w:rsidRPr="00233547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2563584E" w14:textId="5E41A2EA" w:rsidR="00A3404A" w:rsidRPr="00233547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</w:t>
            </w:r>
          </w:p>
          <w:p w14:paraId="3834B5F4" w14:textId="77777777" w:rsidR="00A3404A" w:rsidRDefault="00A3404A" w:rsidP="006725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7240866" w14:textId="6FD3EB36" w:rsidR="00311FBD" w:rsidRPr="00311FBD" w:rsidRDefault="00311FBD" w:rsidP="00672533">
            <w:pPr>
              <w:spacing w:after="0" w:line="240" w:lineRule="auto"/>
              <w:rPr>
                <w:rFonts w:asciiTheme="minorHAnsi" w:hAnsiTheme="minorHAnsi"/>
              </w:rPr>
            </w:pPr>
            <w:r w:rsidRPr="00311FBD">
              <w:rPr>
                <w:rFonts w:asciiTheme="minorHAnsi" w:hAnsiTheme="minorHAnsi"/>
              </w:rPr>
              <w:t>Info</w:t>
            </w:r>
            <w:r>
              <w:rPr>
                <w:rFonts w:asciiTheme="minorHAnsi" w:hAnsiTheme="minorHAnsi"/>
              </w:rPr>
              <w:t>-</w:t>
            </w:r>
            <w:r w:rsidRPr="00311FBD">
              <w:rPr>
                <w:rFonts w:asciiTheme="minorHAnsi" w:hAnsiTheme="minorHAnsi"/>
              </w:rPr>
              <w:t>avond groep 1-2</w:t>
            </w:r>
          </w:p>
          <w:p w14:paraId="28274882" w14:textId="771492FB" w:rsidR="00311FBD" w:rsidRPr="00311FBD" w:rsidRDefault="00311FBD" w:rsidP="006725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11FBD">
              <w:rPr>
                <w:rFonts w:asciiTheme="minorHAnsi" w:hAnsiTheme="minorHAnsi"/>
              </w:rPr>
              <w:t>19.00-20.00 uur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1914DAD0" w14:textId="77777777" w:rsidR="00A3404A" w:rsidRDefault="00D43E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5</w:t>
            </w:r>
          </w:p>
          <w:p w14:paraId="1A1A7A03" w14:textId="77777777" w:rsidR="00442275" w:rsidRDefault="00442275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55AF08" w14:textId="2FF37493" w:rsidR="00311FBD" w:rsidRPr="00311FBD" w:rsidRDefault="00311FBD" w:rsidP="2A84F811">
            <w:pPr>
              <w:spacing w:after="0" w:line="240" w:lineRule="auto"/>
              <w:rPr>
                <w:rFonts w:asciiTheme="minorHAnsi" w:hAnsiTheme="minorHAnsi"/>
              </w:rPr>
            </w:pPr>
            <w:r w:rsidRPr="00311FBD">
              <w:rPr>
                <w:rFonts w:asciiTheme="minorHAnsi" w:hAnsiTheme="minorHAnsi"/>
              </w:rPr>
              <w:t>Info</w:t>
            </w:r>
            <w:r>
              <w:rPr>
                <w:rFonts w:asciiTheme="minorHAnsi" w:hAnsiTheme="minorHAnsi"/>
              </w:rPr>
              <w:t>-</w:t>
            </w:r>
            <w:r w:rsidRPr="00311FBD">
              <w:rPr>
                <w:rFonts w:asciiTheme="minorHAnsi" w:hAnsiTheme="minorHAnsi"/>
              </w:rPr>
              <w:t>avond groep 7</w:t>
            </w:r>
          </w:p>
          <w:p w14:paraId="6D25EDF3" w14:textId="22559A23" w:rsidR="00311FBD" w:rsidRPr="00233547" w:rsidRDefault="00311FBD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11FBD">
              <w:rPr>
                <w:rFonts w:asciiTheme="minorHAnsi" w:hAnsiTheme="minorHAnsi"/>
              </w:rPr>
              <w:t>19.00-20.00 uur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6EDDA94A" w14:textId="119F4A34" w:rsidR="00A3404A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47B9E48F" w14:textId="77777777" w:rsidR="00387624" w:rsidRDefault="00D43EBD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7</w:t>
            </w:r>
          </w:p>
          <w:p w14:paraId="35519E80" w14:textId="77777777" w:rsidR="00311FBD" w:rsidRDefault="00311FBD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D987F94" w14:textId="77777777" w:rsidR="00311FBD" w:rsidRPr="00311FBD" w:rsidRDefault="00311FBD" w:rsidP="7F5721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11FBD">
              <w:rPr>
                <w:rFonts w:asciiTheme="minorHAnsi" w:hAnsiTheme="minorHAnsi"/>
                <w:sz w:val="20"/>
                <w:szCs w:val="20"/>
              </w:rPr>
              <w:t>Info-avond groep 5</w:t>
            </w:r>
          </w:p>
          <w:p w14:paraId="4740DA5F" w14:textId="0417388B" w:rsidR="00311FBD" w:rsidRPr="00233547" w:rsidRDefault="00311FBD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11FBD">
              <w:rPr>
                <w:rFonts w:asciiTheme="minorHAnsi" w:hAnsiTheme="minorHAnsi"/>
                <w:sz w:val="20"/>
                <w:szCs w:val="20"/>
              </w:rPr>
              <w:t>19.00-20.00 uur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00CE7046" w14:textId="77777777" w:rsidR="00A3404A" w:rsidRDefault="00D43EBD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8</w:t>
            </w:r>
          </w:p>
          <w:p w14:paraId="009B7DC6" w14:textId="77777777" w:rsidR="00F11EF9" w:rsidRDefault="00F11EF9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C599388" w14:textId="2F2F68EB" w:rsidR="00F11EF9" w:rsidRPr="00233547" w:rsidRDefault="00F11EF9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13.00 kick-off serieus request groep 7 en 8</w:t>
            </w:r>
          </w:p>
        </w:tc>
        <w:tc>
          <w:tcPr>
            <w:tcW w:w="851" w:type="dxa"/>
            <w:shd w:val="clear" w:color="auto" w:fill="92D050"/>
          </w:tcPr>
          <w:p w14:paraId="6B996507" w14:textId="3729F793" w:rsidR="00A3404A" w:rsidRPr="00233547" w:rsidRDefault="00D43EBD" w:rsidP="70C1AE0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14:paraId="18A02AD3" w14:textId="77777777" w:rsidR="00D43EBD" w:rsidRPr="00233547" w:rsidRDefault="00D43EBD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10</w:t>
            </w:r>
          </w:p>
          <w:p w14:paraId="539795A0" w14:textId="77777777" w:rsidR="00D43EBD" w:rsidRPr="00233547" w:rsidRDefault="00D43EBD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A8F3B0C" w14:textId="7963DCD6" w:rsidR="00A3404A" w:rsidRPr="00233547" w:rsidRDefault="00A3404A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22023D5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04A" w:rsidRPr="0008691D" w14:paraId="28DFB118" w14:textId="77777777" w:rsidTr="2A84F811">
        <w:trPr>
          <w:trHeight w:hRule="exact" w:val="1247"/>
        </w:trPr>
        <w:tc>
          <w:tcPr>
            <w:tcW w:w="567" w:type="dxa"/>
          </w:tcPr>
          <w:p w14:paraId="066E138E" w14:textId="77777777" w:rsidR="00A3404A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37</w:t>
            </w:r>
          </w:p>
          <w:p w14:paraId="45BDC566" w14:textId="5137B9C7" w:rsidR="00730FCF" w:rsidRPr="00233547" w:rsidRDefault="00730FCF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7AA216E" w14:textId="77777777" w:rsidR="00D43EBD" w:rsidRPr="00233547" w:rsidRDefault="00D43EBD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11</w:t>
            </w:r>
          </w:p>
          <w:p w14:paraId="04D17199" w14:textId="77777777" w:rsidR="00D43EBD" w:rsidRPr="00233547" w:rsidRDefault="00D43EBD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C695AA5" w14:textId="3B33E728" w:rsidR="00A3404A" w:rsidRPr="00233547" w:rsidRDefault="00A3404A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378B338" w14:textId="385F36A3" w:rsidR="00387624" w:rsidRDefault="00D43EBD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12</w:t>
            </w:r>
          </w:p>
          <w:p w14:paraId="37BFEF8B" w14:textId="5DFE92B1" w:rsidR="002B6DDB" w:rsidRPr="002B6DDB" w:rsidRDefault="002B6DDB" w:rsidP="7F5721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B07D7F6" w14:textId="77777777" w:rsidR="00311FBD" w:rsidRDefault="00311FBD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6C4836E" w14:textId="77777777" w:rsidR="00311FBD" w:rsidRPr="00311FBD" w:rsidRDefault="00311FBD" w:rsidP="7F572142">
            <w:pPr>
              <w:spacing w:after="0" w:line="240" w:lineRule="auto"/>
              <w:rPr>
                <w:rFonts w:asciiTheme="minorHAnsi" w:hAnsiTheme="minorHAnsi"/>
              </w:rPr>
            </w:pPr>
            <w:r w:rsidRPr="00311FBD">
              <w:rPr>
                <w:rFonts w:asciiTheme="minorHAnsi" w:hAnsiTheme="minorHAnsi"/>
              </w:rPr>
              <w:t>Info-avond</w:t>
            </w:r>
          </w:p>
          <w:p w14:paraId="0EDC6753" w14:textId="77777777" w:rsidR="00311FBD" w:rsidRPr="00311FBD" w:rsidRDefault="00311FBD" w:rsidP="7F572142">
            <w:pPr>
              <w:spacing w:after="0" w:line="240" w:lineRule="auto"/>
              <w:rPr>
                <w:rFonts w:asciiTheme="minorHAnsi" w:hAnsiTheme="minorHAnsi"/>
              </w:rPr>
            </w:pPr>
            <w:r w:rsidRPr="00311FBD">
              <w:rPr>
                <w:rFonts w:asciiTheme="minorHAnsi" w:hAnsiTheme="minorHAnsi"/>
              </w:rPr>
              <w:t>Groep 4</w:t>
            </w:r>
          </w:p>
          <w:p w14:paraId="55D0FE75" w14:textId="02FFF816" w:rsidR="00311FBD" w:rsidRPr="00311FBD" w:rsidRDefault="00311FBD" w:rsidP="7F5721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11FBD">
              <w:rPr>
                <w:rFonts w:asciiTheme="minorHAnsi" w:hAnsiTheme="minorHAnsi"/>
              </w:rPr>
              <w:t>19.00-20.00 uur</w:t>
            </w:r>
          </w:p>
        </w:tc>
        <w:tc>
          <w:tcPr>
            <w:tcW w:w="1588" w:type="dxa"/>
            <w:shd w:val="clear" w:color="auto" w:fill="auto"/>
          </w:tcPr>
          <w:p w14:paraId="7DBCBFE6" w14:textId="77777777" w:rsidR="00A3404A" w:rsidRDefault="00D43EBD" w:rsidP="3B2A44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13</w:t>
            </w:r>
          </w:p>
          <w:p w14:paraId="3E9DA186" w14:textId="56F2C9C8" w:rsidR="005B00E8" w:rsidRPr="00233547" w:rsidRDefault="005B00E8" w:rsidP="3B2A44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0818F0E" w14:textId="3699512C" w:rsidR="00A3404A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588" w:type="dxa"/>
            <w:shd w:val="clear" w:color="auto" w:fill="auto"/>
          </w:tcPr>
          <w:p w14:paraId="1063EB95" w14:textId="77777777" w:rsidR="00387624" w:rsidRDefault="00D43EBD" w:rsidP="688391C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15</w:t>
            </w:r>
          </w:p>
          <w:p w14:paraId="2C2A84E2" w14:textId="77777777" w:rsidR="005B00E8" w:rsidRDefault="005B00E8" w:rsidP="688391C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F3C639" w14:textId="7CFD3B40" w:rsidR="00311FBD" w:rsidRPr="00311FBD" w:rsidRDefault="00311FBD" w:rsidP="688391C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11FBD">
              <w:rPr>
                <w:rFonts w:asciiTheme="minorHAnsi" w:hAnsiTheme="minorHAnsi"/>
                <w:sz w:val="20"/>
                <w:szCs w:val="20"/>
              </w:rPr>
              <w:t>Herdenking WillemIII kazerne groep 7</w:t>
            </w:r>
          </w:p>
        </w:tc>
        <w:tc>
          <w:tcPr>
            <w:tcW w:w="851" w:type="dxa"/>
            <w:shd w:val="clear" w:color="auto" w:fill="92D050"/>
          </w:tcPr>
          <w:p w14:paraId="2992B608" w14:textId="4F83F611" w:rsidR="00A3404A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92D050"/>
          </w:tcPr>
          <w:p w14:paraId="2A986C68" w14:textId="742A748E" w:rsidR="00A3404A" w:rsidRPr="00233547" w:rsidRDefault="00D43EBD" w:rsidP="70C1AE0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1FAB7206" w14:textId="77777777" w:rsidR="00387624" w:rsidRPr="00233547" w:rsidRDefault="00387624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5AFAE" w14:textId="583B649C" w:rsidR="00815836" w:rsidRPr="00233547" w:rsidRDefault="00815836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04A" w:rsidRPr="0008691D" w14:paraId="63971795" w14:textId="77777777" w:rsidTr="2A84F811">
        <w:trPr>
          <w:trHeight w:hRule="exact" w:val="1247"/>
        </w:trPr>
        <w:tc>
          <w:tcPr>
            <w:tcW w:w="567" w:type="dxa"/>
          </w:tcPr>
          <w:p w14:paraId="15EE3146" w14:textId="77777777" w:rsidR="00A3404A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38</w:t>
            </w:r>
          </w:p>
          <w:p w14:paraId="488A05DA" w14:textId="273457CA" w:rsidR="3B2A44A6" w:rsidRPr="00233547" w:rsidRDefault="3B2A44A6" w:rsidP="3B2A44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96420A4" w14:textId="2FE6A52B" w:rsidR="00457EB7" w:rsidRPr="00233547" w:rsidRDefault="00457EB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B0EBBED" w14:textId="77777777" w:rsidR="00D43EBD" w:rsidRPr="00233547" w:rsidRDefault="00D43EBD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18</w:t>
            </w:r>
          </w:p>
          <w:p w14:paraId="5F4C5D1F" w14:textId="77777777" w:rsidR="00D43EBD" w:rsidRPr="00233547" w:rsidRDefault="00D43EBD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779533" w14:textId="41862376" w:rsidR="00AC2428" w:rsidRPr="00233547" w:rsidRDefault="00AC2428" w:rsidP="00D43E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734596F" w14:textId="351612CE" w:rsidR="00AC2428" w:rsidRPr="00233547" w:rsidRDefault="00D43EBD" w:rsidP="00AC242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588" w:type="dxa"/>
            <w:shd w:val="clear" w:color="auto" w:fill="auto"/>
          </w:tcPr>
          <w:p w14:paraId="0357F9B3" w14:textId="77777777" w:rsidR="00387624" w:rsidRDefault="00D43EBD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20</w:t>
            </w:r>
          </w:p>
          <w:p w14:paraId="2DCAA22F" w14:textId="77777777" w:rsidR="00311FBD" w:rsidRDefault="00311FBD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76BEAC" w14:textId="7CCDB552" w:rsidR="00311FBD" w:rsidRPr="00311FBD" w:rsidRDefault="00311FBD" w:rsidP="08874D3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D44C922" w14:textId="77777777" w:rsidR="009A15B7" w:rsidRDefault="00D43EBD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21</w:t>
            </w:r>
          </w:p>
          <w:p w14:paraId="3D96DD64" w14:textId="77777777" w:rsidR="005B00E8" w:rsidRDefault="005B00E8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BFB17C" w14:textId="2E0F6AD8" w:rsidR="00F11EF9" w:rsidRDefault="00F11EF9" w:rsidP="7F5721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11EF9">
              <w:rPr>
                <w:rFonts w:asciiTheme="minorHAnsi" w:hAnsiTheme="minorHAnsi"/>
                <w:sz w:val="20"/>
                <w:szCs w:val="20"/>
              </w:rPr>
              <w:t>Stokbroodbak</w:t>
            </w:r>
          </w:p>
          <w:p w14:paraId="0E071715" w14:textId="43E42080" w:rsidR="00F11EF9" w:rsidRPr="00F11EF9" w:rsidRDefault="00F11EF9" w:rsidP="7F5721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11EF9">
              <w:rPr>
                <w:rFonts w:asciiTheme="minorHAnsi" w:hAnsiTheme="minorHAnsi"/>
                <w:sz w:val="20"/>
                <w:szCs w:val="20"/>
              </w:rPr>
              <w:t>feest</w:t>
            </w:r>
          </w:p>
        </w:tc>
        <w:tc>
          <w:tcPr>
            <w:tcW w:w="1588" w:type="dxa"/>
            <w:shd w:val="clear" w:color="auto" w:fill="auto"/>
          </w:tcPr>
          <w:p w14:paraId="56A59D5D" w14:textId="7690A1E6" w:rsidR="00EF4C1D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92D050"/>
          </w:tcPr>
          <w:p w14:paraId="57560CD1" w14:textId="62AD9B31" w:rsidR="00A3404A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92D050"/>
          </w:tcPr>
          <w:p w14:paraId="4A04F32B" w14:textId="2B6FAD3E" w:rsidR="00A3404A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079DA88A" w14:textId="4B801F98" w:rsidR="00D93866" w:rsidRPr="00233547" w:rsidRDefault="00D93866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04A" w:rsidRPr="0008691D" w14:paraId="4A24E23B" w14:textId="77777777" w:rsidTr="2A84F811">
        <w:trPr>
          <w:trHeight w:hRule="exact" w:val="1247"/>
        </w:trPr>
        <w:tc>
          <w:tcPr>
            <w:tcW w:w="567" w:type="dxa"/>
          </w:tcPr>
          <w:p w14:paraId="6989A6FB" w14:textId="77777777" w:rsidR="00A3404A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39</w:t>
            </w:r>
          </w:p>
          <w:p w14:paraId="0B2E6805" w14:textId="5BC389DC" w:rsidR="00730FCF" w:rsidRPr="00233547" w:rsidRDefault="00730FCF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B73C7A" w14:textId="3E5B4035" w:rsidR="00457EB7" w:rsidRPr="00233547" w:rsidRDefault="00457EB7" w:rsidP="00457EB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D39470" w14:textId="48C9B0E0" w:rsidR="006F3639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86DF7" w14:textId="132C0185" w:rsidR="00A3404A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82AA84" w14:textId="77777777" w:rsidR="001C7AB8" w:rsidRDefault="00D43EBD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27</w:t>
            </w:r>
          </w:p>
          <w:p w14:paraId="2B1005F0" w14:textId="77777777" w:rsidR="00F11EF9" w:rsidRPr="00F11EF9" w:rsidRDefault="00F11EF9" w:rsidP="73C48C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C6329B3" w14:textId="7F1FE74C" w:rsidR="00F11EF9" w:rsidRPr="00F11EF9" w:rsidRDefault="00F11EF9" w:rsidP="73C48C40">
            <w:pPr>
              <w:spacing w:after="0" w:line="240" w:lineRule="auto"/>
              <w:rPr>
                <w:rFonts w:asciiTheme="minorHAnsi" w:hAnsiTheme="minorHAnsi"/>
              </w:rPr>
            </w:pPr>
            <w:r w:rsidRPr="00F11EF9">
              <w:rPr>
                <w:rFonts w:asciiTheme="minorHAnsi" w:hAnsiTheme="minorHAnsi"/>
                <w:sz w:val="20"/>
                <w:szCs w:val="20"/>
              </w:rPr>
              <w:t>Verkeerslessen op voeten en fietsen gr 1-8</w:t>
            </w:r>
          </w:p>
        </w:tc>
        <w:tc>
          <w:tcPr>
            <w:tcW w:w="1588" w:type="dxa"/>
            <w:shd w:val="clear" w:color="auto" w:fill="auto"/>
          </w:tcPr>
          <w:p w14:paraId="47825C9F" w14:textId="77777777" w:rsidR="00387624" w:rsidRDefault="00D43EBD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28</w:t>
            </w:r>
          </w:p>
          <w:p w14:paraId="016A7427" w14:textId="05F9496C" w:rsidR="00F11EF9" w:rsidRPr="00233547" w:rsidRDefault="00F11EF9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18D8C55" w14:textId="77777777" w:rsidR="00970918" w:rsidRDefault="00D43EBD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29</w:t>
            </w:r>
          </w:p>
          <w:p w14:paraId="2FCF9420" w14:textId="116A5907" w:rsidR="005B00E8" w:rsidRPr="00233547" w:rsidRDefault="005B00E8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3D12FF2A" w14:textId="2D144D48" w:rsidR="00A3404A" w:rsidRPr="00233547" w:rsidRDefault="00D43EBD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92D050"/>
          </w:tcPr>
          <w:p w14:paraId="15E50D68" w14:textId="311B9912" w:rsidR="00A3404A" w:rsidRPr="00233547" w:rsidRDefault="00A3404A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2E8D372" w14:textId="0D48E722" w:rsidR="00A3404A" w:rsidRPr="00233547" w:rsidRDefault="00A3404A" w:rsidP="00657CC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04A" w:rsidRPr="0008691D" w14:paraId="7EDA4763" w14:textId="77777777" w:rsidTr="2A84F811">
        <w:trPr>
          <w:trHeight w:hRule="exact" w:val="1247"/>
        </w:trPr>
        <w:tc>
          <w:tcPr>
            <w:tcW w:w="2268" w:type="dxa"/>
          </w:tcPr>
          <w:p w14:paraId="512BF8AB" w14:textId="4DBB0612" w:rsidR="00457EB7" w:rsidRPr="00233547" w:rsidRDefault="00457EB7" w:rsidP="009C1FB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F1D037E" w14:textId="503911DD" w:rsidR="00387624" w:rsidRPr="00233547" w:rsidRDefault="00387624" w:rsidP="00A6646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6A1AAA8" w14:textId="0ACC1611" w:rsidR="00387624" w:rsidRPr="00233547" w:rsidRDefault="00387624" w:rsidP="00730FC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75290AF" w14:textId="52774B70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D9F4D6C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5314829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89EFBA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180724" w14:textId="77777777" w:rsidR="00A3404A" w:rsidRPr="00233547" w:rsidRDefault="00A3404A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4CEC6D" w14:textId="77777777" w:rsidR="002F46A0" w:rsidRPr="00233547" w:rsidRDefault="002F46A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1B7AF7" w14:textId="1B735C0D" w:rsidR="00387624" w:rsidRPr="00233547" w:rsidRDefault="00387624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2C3A068" w14:textId="532FA47A" w:rsidR="000A6817" w:rsidRPr="0008691D" w:rsidRDefault="000A6817" w:rsidP="000A6817"/>
    <w:p w14:paraId="5E38BB71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A3404A" w:rsidRPr="0008691D" w14:paraId="2967F245" w14:textId="77777777" w:rsidTr="2A84F811">
        <w:tc>
          <w:tcPr>
            <w:tcW w:w="2268" w:type="dxa"/>
          </w:tcPr>
          <w:p w14:paraId="59F43D24" w14:textId="77777777" w:rsidR="00A3404A" w:rsidRPr="0008691D" w:rsidRDefault="00A3404A" w:rsidP="000A6817">
            <w:pPr>
              <w:spacing w:after="0" w:line="240" w:lineRule="auto"/>
            </w:pPr>
          </w:p>
        </w:tc>
        <w:tc>
          <w:tcPr>
            <w:tcW w:w="1588" w:type="dxa"/>
            <w:gridSpan w:val="8"/>
          </w:tcPr>
          <w:p w14:paraId="0445CF49" w14:textId="444D3B96" w:rsidR="00A3404A" w:rsidRDefault="00233547" w:rsidP="000A6817">
            <w:pPr>
              <w:spacing w:after="0" w:line="240" w:lineRule="auto"/>
            </w:pPr>
            <w:r>
              <w:t>Oktober 2017</w:t>
            </w:r>
          </w:p>
        </w:tc>
      </w:tr>
      <w:tr w:rsidR="00F23943" w:rsidRPr="0008691D" w14:paraId="251394F9" w14:textId="77777777" w:rsidTr="2A84F811">
        <w:tc>
          <w:tcPr>
            <w:tcW w:w="2268" w:type="dxa"/>
            <w:shd w:val="clear" w:color="auto" w:fill="FFFF00"/>
          </w:tcPr>
          <w:p w14:paraId="492C794C" w14:textId="77777777" w:rsidR="00F23943" w:rsidRPr="00A3404A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shd w:val="clear" w:color="auto" w:fill="66FFFF"/>
          </w:tcPr>
          <w:p w14:paraId="42853276" w14:textId="77777777" w:rsidR="00F23943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shd w:val="clear" w:color="auto" w:fill="66FFFF"/>
          </w:tcPr>
          <w:p w14:paraId="48BE7D92" w14:textId="77777777" w:rsidR="00F23943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shd w:val="clear" w:color="auto" w:fill="66FFFF"/>
          </w:tcPr>
          <w:p w14:paraId="4AA61E69" w14:textId="77777777" w:rsidR="00F23943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shd w:val="clear" w:color="auto" w:fill="66FFFF"/>
          </w:tcPr>
          <w:p w14:paraId="36E3C295" w14:textId="77777777" w:rsidR="00F23943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shd w:val="clear" w:color="auto" w:fill="66FFFF"/>
          </w:tcPr>
          <w:p w14:paraId="40C08FF5" w14:textId="77777777" w:rsidR="00F23943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17644760" w14:textId="77777777" w:rsidR="00F23943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2E273F8F" w14:textId="77777777" w:rsidR="00F23943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72843EC" w14:textId="77777777" w:rsidR="00F23943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F23943" w:rsidRPr="0008691D" w14:paraId="77DD0A50" w14:textId="77777777" w:rsidTr="2A84F811">
        <w:trPr>
          <w:trHeight w:hRule="exact" w:val="1247"/>
        </w:trPr>
        <w:tc>
          <w:tcPr>
            <w:tcW w:w="2268" w:type="dxa"/>
          </w:tcPr>
          <w:p w14:paraId="5252082F" w14:textId="534980F9" w:rsidR="00730FCF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39</w:t>
            </w:r>
          </w:p>
          <w:p w14:paraId="5EAA9CE6" w14:textId="77777777" w:rsidR="00730FCF" w:rsidRPr="00233547" w:rsidRDefault="00730FCF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AAF5F97" w14:textId="1AE4D20F" w:rsidR="00457EB7" w:rsidRPr="00233547" w:rsidRDefault="00457EB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2DBF49AE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59E6E54B" w14:textId="77777777" w:rsidR="00651C8D" w:rsidRPr="00233547" w:rsidRDefault="00651C8D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770ED4CB" w14:textId="092DDE56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0A8A819B" w14:textId="6F830EF4" w:rsidR="00F23943" w:rsidRPr="00233547" w:rsidRDefault="00F23943" w:rsidP="00A66462">
            <w:pPr>
              <w:tabs>
                <w:tab w:val="center" w:pos="68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D8FDA9E" w14:textId="2E3CD9FA" w:rsidR="00970918" w:rsidRPr="00233547" w:rsidRDefault="00970918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6658ABF3" w14:textId="2832526F" w:rsidR="00F23943" w:rsidRPr="00233547" w:rsidRDefault="00F23943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7A94781A" w14:textId="34808182" w:rsidR="00F2394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1E45DD3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23943" w:rsidRPr="0008691D" w14:paraId="07FF7F5F" w14:textId="77777777" w:rsidTr="2A84F811">
        <w:trPr>
          <w:trHeight w:hRule="exact" w:val="1247"/>
        </w:trPr>
        <w:tc>
          <w:tcPr>
            <w:tcW w:w="2268" w:type="dxa"/>
          </w:tcPr>
          <w:p w14:paraId="4A0CB5FA" w14:textId="1A4C6E8C" w:rsidR="00F23943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40</w:t>
            </w:r>
          </w:p>
          <w:p w14:paraId="0F2E3192" w14:textId="575B440B" w:rsidR="00457EB7" w:rsidRPr="00233547" w:rsidRDefault="00457EB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0B0A340B" w14:textId="77777777" w:rsidR="00F23943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</w:t>
            </w:r>
          </w:p>
          <w:p w14:paraId="0F9BE083" w14:textId="77777777" w:rsidR="00902556" w:rsidRDefault="00902556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BDE812" w14:textId="56FD0AC4" w:rsidR="00902556" w:rsidRPr="00233547" w:rsidRDefault="00902556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7761ABCD" w14:textId="3E5A775F" w:rsidR="00F2394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1A0052D4" w14:textId="44EBF3E8" w:rsidR="00F11EF9" w:rsidRPr="00CF28D3" w:rsidRDefault="00233547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</w:t>
            </w:r>
            <w:r w:rsidR="00CF28D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1EF9">
              <w:rPr>
                <w:rFonts w:asciiTheme="minorHAnsi" w:hAnsiTheme="minorHAnsi"/>
                <w:sz w:val="20"/>
                <w:szCs w:val="20"/>
              </w:rPr>
              <w:t>Studiedag team alle lln.vrij</w:t>
            </w:r>
          </w:p>
          <w:p w14:paraId="54BB5AB2" w14:textId="05262AAC" w:rsidR="00CF28D3" w:rsidRDefault="00CF28D3" w:rsidP="73C48C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Informatieavond voor ouders en leerlingen gr 8 over VO</w:t>
            </w:r>
          </w:p>
          <w:p w14:paraId="6FA99049" w14:textId="77777777" w:rsidR="00E16AB0" w:rsidRDefault="00E16AB0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594151" w14:textId="4B895C5F" w:rsidR="00F11EF9" w:rsidRPr="00E16AB0" w:rsidRDefault="00E16AB0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16AB0">
              <w:rPr>
                <w:rFonts w:asciiTheme="minorHAnsi" w:hAnsiTheme="minorHAnsi"/>
                <w:sz w:val="16"/>
                <w:szCs w:val="16"/>
              </w:rPr>
              <w:t>Kinderboekenweek</w:t>
            </w:r>
          </w:p>
          <w:p w14:paraId="41B52AB2" w14:textId="3AB4F78B" w:rsidR="00F11EF9" w:rsidRPr="00F11EF9" w:rsidRDefault="00F11EF9" w:rsidP="73C48C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2C51492C" w14:textId="10B176A3" w:rsidR="00387624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445A20F2" w14:textId="278C334C" w:rsidR="00F23943" w:rsidRPr="00233547" w:rsidRDefault="00233547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14:paraId="43612EF6" w14:textId="250EF6FA" w:rsidR="00F2394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14:paraId="62E56858" w14:textId="1D82F66E" w:rsidR="00F2394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2DE1B36F" w14:textId="4A66A792" w:rsidR="002F46A0" w:rsidRPr="00233547" w:rsidRDefault="002F46A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23943" w:rsidRPr="0008691D" w14:paraId="3EA1F7B1" w14:textId="77777777" w:rsidTr="2A84F811">
        <w:trPr>
          <w:trHeight w:hRule="exact" w:val="1247"/>
        </w:trPr>
        <w:tc>
          <w:tcPr>
            <w:tcW w:w="2268" w:type="dxa"/>
          </w:tcPr>
          <w:p w14:paraId="1CE8196A" w14:textId="4FC1EBFB" w:rsidR="00457EB7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3B1493" w14:textId="30D4DFD5" w:rsidR="00F2394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5AA66A" w14:textId="77777777" w:rsidR="00387624" w:rsidRDefault="00233547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10</w:t>
            </w:r>
          </w:p>
          <w:p w14:paraId="49774733" w14:textId="77777777" w:rsidR="005B00E8" w:rsidRDefault="005B00E8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D2AF1C" w14:textId="4CAF0B94" w:rsidR="00E16AB0" w:rsidRPr="00E16AB0" w:rsidRDefault="00E16AB0" w:rsidP="7F5721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6AB0">
              <w:rPr>
                <w:rFonts w:asciiTheme="minorHAnsi" w:hAnsiTheme="minorHAnsi"/>
                <w:sz w:val="20"/>
                <w:szCs w:val="20"/>
              </w:rPr>
              <w:t>Herfstactiviteit groep 1-3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43548" w14:textId="77777777" w:rsidR="00387624" w:rsidRDefault="00233547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11</w:t>
            </w:r>
          </w:p>
          <w:p w14:paraId="31DCE370" w14:textId="77777777" w:rsidR="00E16AB0" w:rsidRDefault="00E16AB0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1845E5D" w14:textId="7ECD7BA6" w:rsidR="00E16AB0" w:rsidRPr="00233547" w:rsidRDefault="00E16AB0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Open Dag Basisscholen Apeldoorn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C1EB9D" w14:textId="77777777" w:rsidR="00815836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12</w:t>
            </w:r>
          </w:p>
          <w:p w14:paraId="68AFA948" w14:textId="77777777" w:rsidR="00E16AB0" w:rsidRDefault="00E16AB0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DAEBDB" w14:textId="2AACB48A" w:rsidR="00E16AB0" w:rsidRPr="00233547" w:rsidRDefault="00E16AB0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Einde kinderboekenweek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FF5D5A" w14:textId="568190F6" w:rsidR="00D80342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13</w:t>
            </w:r>
          </w:p>
          <w:p w14:paraId="6CB91403" w14:textId="762FD951" w:rsidR="00D80342" w:rsidRPr="00233547" w:rsidRDefault="00D80342" w:rsidP="09FF92D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47BD7BD0" w14:textId="71558ACA" w:rsidR="00F2394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14:paraId="4AB8B3B9" w14:textId="057CD809" w:rsidR="00F23943" w:rsidRPr="00233547" w:rsidRDefault="00233547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107CD412" w14:textId="5F37577E" w:rsidR="00D93866" w:rsidRPr="00233547" w:rsidRDefault="00D93866" w:rsidP="0023354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23943" w:rsidRPr="0008691D" w14:paraId="37A33761" w14:textId="77777777" w:rsidTr="2A84F811">
        <w:trPr>
          <w:trHeight w:hRule="exact" w:val="1247"/>
        </w:trPr>
        <w:tc>
          <w:tcPr>
            <w:tcW w:w="2268" w:type="dxa"/>
          </w:tcPr>
          <w:p w14:paraId="1027D8F0" w14:textId="175C1683" w:rsidR="00F23943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1588" w:type="dxa"/>
            <w:shd w:val="clear" w:color="auto" w:fill="92D050"/>
          </w:tcPr>
          <w:p w14:paraId="518E61BE" w14:textId="77777777" w:rsidR="00D80342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16</w:t>
            </w:r>
          </w:p>
          <w:p w14:paraId="2167BB96" w14:textId="77777777" w:rsidR="00F11EF9" w:rsidRDefault="00F11EF9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28D5CD" w14:textId="5196536A" w:rsidR="00F11EF9" w:rsidRPr="00233547" w:rsidRDefault="00F11EF9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herfstvakantie</w:t>
            </w:r>
          </w:p>
        </w:tc>
        <w:tc>
          <w:tcPr>
            <w:tcW w:w="1588" w:type="dxa"/>
            <w:shd w:val="clear" w:color="auto" w:fill="92D050"/>
          </w:tcPr>
          <w:p w14:paraId="4717702F" w14:textId="0433C159" w:rsidR="00730FCF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588" w:type="dxa"/>
            <w:shd w:val="clear" w:color="auto" w:fill="92D050"/>
          </w:tcPr>
          <w:p w14:paraId="79A03D96" w14:textId="3863999D" w:rsidR="00730FCF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588" w:type="dxa"/>
            <w:shd w:val="clear" w:color="auto" w:fill="92D050"/>
          </w:tcPr>
          <w:p w14:paraId="41B5DF23" w14:textId="2ABC32CB" w:rsidR="00730FCF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588" w:type="dxa"/>
            <w:shd w:val="clear" w:color="auto" w:fill="92D050"/>
          </w:tcPr>
          <w:p w14:paraId="01788085" w14:textId="481FAFD4" w:rsidR="00730FCF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0AF47AD" w14:textId="615BBCB8" w:rsidR="00F2394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585014D" w14:textId="4C6EA41D" w:rsidR="00F2394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3D5817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23943" w:rsidRPr="0008691D" w14:paraId="5935B9AB" w14:textId="77777777" w:rsidTr="2A84F811">
        <w:trPr>
          <w:trHeight w:hRule="exact" w:val="1247"/>
        </w:trPr>
        <w:tc>
          <w:tcPr>
            <w:tcW w:w="2268" w:type="dxa"/>
          </w:tcPr>
          <w:p w14:paraId="4A7E3C60" w14:textId="0E82027A" w:rsidR="00730FCF" w:rsidRPr="00233547" w:rsidRDefault="00233547" w:rsidP="3B2A44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43</w:t>
            </w:r>
          </w:p>
          <w:p w14:paraId="22F77CFD" w14:textId="17C7E536" w:rsidR="005B00E8" w:rsidRPr="00233547" w:rsidRDefault="005B00E8" w:rsidP="3B2A44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377DDFB" w14:textId="77777777" w:rsidR="002D1469" w:rsidRDefault="00233547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23</w:t>
            </w:r>
          </w:p>
          <w:p w14:paraId="242CE63F" w14:textId="12FD38C1" w:rsidR="005B00E8" w:rsidRPr="00233547" w:rsidRDefault="005B00E8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95D87AD" w14:textId="0650021B" w:rsidR="00F23943" w:rsidRPr="00233547" w:rsidRDefault="00233547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14:paraId="6E56F98C" w14:textId="77777777" w:rsidR="00F23943" w:rsidRDefault="00233547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25</w:t>
            </w:r>
          </w:p>
          <w:p w14:paraId="1140407E" w14:textId="55302FA6" w:rsidR="00F11EF9" w:rsidRPr="00F11EF9" w:rsidRDefault="00F11EF9" w:rsidP="08874D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11EF9">
              <w:rPr>
                <w:rFonts w:asciiTheme="minorHAnsi" w:hAnsiTheme="minorHAnsi"/>
                <w:sz w:val="18"/>
                <w:szCs w:val="18"/>
              </w:rPr>
              <w:t>hoofdluiscontrole</w:t>
            </w:r>
          </w:p>
        </w:tc>
        <w:tc>
          <w:tcPr>
            <w:tcW w:w="1588" w:type="dxa"/>
            <w:shd w:val="clear" w:color="auto" w:fill="auto"/>
          </w:tcPr>
          <w:p w14:paraId="45BEBECD" w14:textId="77777777" w:rsidR="00EF4C1D" w:rsidRDefault="00233547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26</w:t>
            </w:r>
          </w:p>
          <w:p w14:paraId="60AD0925" w14:textId="17770F0B" w:rsidR="005B00E8" w:rsidRPr="00233547" w:rsidRDefault="005B00E8" w:rsidP="005B00E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1FCDC3E" w14:textId="129F0A73" w:rsidR="00F23943" w:rsidRPr="0023354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92D050"/>
          </w:tcPr>
          <w:p w14:paraId="5DC9427F" w14:textId="78A6A8FF" w:rsidR="00F23943" w:rsidRPr="0023354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92D050"/>
          </w:tcPr>
          <w:p w14:paraId="0FB69E76" w14:textId="2AC79C27" w:rsidR="00F23943" w:rsidRPr="0023354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14:paraId="53EEAE16" w14:textId="6924533D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23943" w:rsidRPr="0008691D" w14:paraId="519A4335" w14:textId="77777777" w:rsidTr="2A84F811">
        <w:trPr>
          <w:trHeight w:hRule="exact" w:val="1247"/>
        </w:trPr>
        <w:tc>
          <w:tcPr>
            <w:tcW w:w="2268" w:type="dxa"/>
          </w:tcPr>
          <w:p w14:paraId="67681089" w14:textId="2C86FE17" w:rsidR="00F23943" w:rsidRPr="00233547" w:rsidRDefault="00233547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44</w:t>
            </w:r>
          </w:p>
          <w:p w14:paraId="3B12AEA0" w14:textId="24AC054A" w:rsidR="00F23943" w:rsidRPr="00233547" w:rsidRDefault="00F23943" w:rsidP="3B2A44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50128FA" w14:textId="77777777" w:rsidR="00F23943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30</w:t>
            </w:r>
          </w:p>
          <w:p w14:paraId="0B858528" w14:textId="4D88E50C" w:rsidR="005B00E8" w:rsidRPr="00233547" w:rsidRDefault="005B00E8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493CD5B" w14:textId="239A4CA4" w:rsidR="00F23943" w:rsidRPr="00233547" w:rsidRDefault="0023354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588" w:type="dxa"/>
            <w:shd w:val="clear" w:color="auto" w:fill="auto"/>
          </w:tcPr>
          <w:p w14:paraId="7E240762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EF26B88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D1853BA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689446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C45A7A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DB9DA7F" w14:textId="77777777" w:rsidR="00F23943" w:rsidRPr="00233547" w:rsidRDefault="00F2394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7921E4" w14:textId="77777777" w:rsidR="000A6817" w:rsidRPr="0008691D" w:rsidRDefault="000A6817" w:rsidP="000A6817"/>
    <w:p w14:paraId="131B5544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201DE8" w:rsidRPr="0008691D" w14:paraId="2347DBD3" w14:textId="77777777" w:rsidTr="2A84F811">
        <w:tc>
          <w:tcPr>
            <w:tcW w:w="2268" w:type="dxa"/>
          </w:tcPr>
          <w:p w14:paraId="05853570" w14:textId="77777777" w:rsidR="00201DE8" w:rsidRPr="0008691D" w:rsidRDefault="00201DE8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  <w:tcBorders>
              <w:bottom w:val="single" w:sz="4" w:space="0" w:color="000000" w:themeColor="text1"/>
            </w:tcBorders>
          </w:tcPr>
          <w:p w14:paraId="6D05270F" w14:textId="21D13EF0" w:rsidR="00201DE8" w:rsidRPr="0008691D" w:rsidRDefault="2A84F811" w:rsidP="000A6817">
            <w:pPr>
              <w:spacing w:after="0" w:line="240" w:lineRule="auto"/>
            </w:pPr>
            <w:r>
              <w:t>Novemb</w:t>
            </w:r>
            <w:r w:rsidR="00233547">
              <w:t>er  2017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723676E" w14:textId="77777777" w:rsidR="00201DE8" w:rsidRDefault="00201DE8" w:rsidP="000A6817">
            <w:pPr>
              <w:spacing w:after="0" w:line="240" w:lineRule="auto"/>
            </w:pPr>
          </w:p>
        </w:tc>
      </w:tr>
      <w:tr w:rsidR="00201DE8" w:rsidRPr="0008691D" w14:paraId="4008FB98" w14:textId="77777777" w:rsidTr="2A84F811">
        <w:tc>
          <w:tcPr>
            <w:tcW w:w="2268" w:type="dxa"/>
            <w:shd w:val="clear" w:color="auto" w:fill="FFFF00"/>
          </w:tcPr>
          <w:p w14:paraId="04CFD444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4062AFA2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6E8CE15F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38384A85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4BEE013D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17D84177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235B8C56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57E38B49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8729B91" w14:textId="77777777" w:rsidR="00201DE8" w:rsidRPr="00201DE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201DE8" w:rsidRPr="0008691D" w14:paraId="182BE4E9" w14:textId="77777777" w:rsidTr="2A84F811">
        <w:trPr>
          <w:trHeight w:hRule="exact" w:val="1247"/>
        </w:trPr>
        <w:tc>
          <w:tcPr>
            <w:tcW w:w="2268" w:type="dxa"/>
          </w:tcPr>
          <w:p w14:paraId="55089ABD" w14:textId="129EB605" w:rsidR="00201DE8" w:rsidRPr="00233547" w:rsidRDefault="2A84F811" w:rsidP="0023354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1588" w:type="dxa"/>
            <w:shd w:val="clear" w:color="auto" w:fill="auto"/>
          </w:tcPr>
          <w:p w14:paraId="41BD8274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6F62E3B" w14:textId="5163EC2D" w:rsidR="00201DE8" w:rsidRPr="00233547" w:rsidRDefault="00201DE8" w:rsidP="0023354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11BCAF8" w14:textId="77777777" w:rsidR="00201DE8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</w:t>
            </w:r>
          </w:p>
          <w:p w14:paraId="49247914" w14:textId="77777777" w:rsidR="00E16AB0" w:rsidRDefault="00E16AB0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Basketbal</w:t>
            </w:r>
          </w:p>
          <w:p w14:paraId="5E2AFCB1" w14:textId="5E139758" w:rsidR="00E16AB0" w:rsidRPr="00E16AB0" w:rsidRDefault="00E16AB0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Toernooi </w:t>
            </w:r>
            <w:r w:rsidRPr="00E16AB0">
              <w:rPr>
                <w:rFonts w:asciiTheme="minorHAnsi" w:hAnsiTheme="minorHAnsi"/>
                <w:sz w:val="20"/>
                <w:szCs w:val="20"/>
              </w:rPr>
              <w:t>5-8</w:t>
            </w:r>
          </w:p>
        </w:tc>
        <w:tc>
          <w:tcPr>
            <w:tcW w:w="1588" w:type="dxa"/>
            <w:shd w:val="clear" w:color="auto" w:fill="auto"/>
          </w:tcPr>
          <w:p w14:paraId="355F934D" w14:textId="16D58E34" w:rsidR="00201DE8" w:rsidRPr="0023354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14:paraId="25B18F80" w14:textId="058F6E27" w:rsidR="00EF4C1D" w:rsidRPr="0023354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701B9BED" w14:textId="04E46DCA" w:rsidR="00201DE8" w:rsidRPr="0023354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14:paraId="4665D1E4" w14:textId="2B1023B7" w:rsidR="00201DE8" w:rsidRPr="0023354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529C285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E8" w:rsidRPr="0008691D" w14:paraId="70F133F1" w14:textId="77777777" w:rsidTr="2A84F811">
        <w:trPr>
          <w:trHeight w:hRule="exact" w:val="1247"/>
        </w:trPr>
        <w:tc>
          <w:tcPr>
            <w:tcW w:w="2268" w:type="dxa"/>
          </w:tcPr>
          <w:p w14:paraId="392EC7EF" w14:textId="77777777" w:rsidR="00457EB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45</w:t>
            </w:r>
          </w:p>
          <w:p w14:paraId="4D5AF04D" w14:textId="77777777" w:rsidR="005B00E8" w:rsidRDefault="005B00E8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DF2942" w14:textId="3234A3D6" w:rsidR="00E16AB0" w:rsidRPr="00E16AB0" w:rsidRDefault="00E16AB0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6AB0">
              <w:rPr>
                <w:rFonts w:asciiTheme="minorHAnsi" w:hAnsiTheme="minorHAnsi"/>
                <w:sz w:val="20"/>
                <w:szCs w:val="20"/>
              </w:rPr>
              <w:t>Oudergesprekken groep 1-7</w:t>
            </w:r>
          </w:p>
        </w:tc>
        <w:tc>
          <w:tcPr>
            <w:tcW w:w="1588" w:type="dxa"/>
            <w:shd w:val="clear" w:color="auto" w:fill="auto"/>
          </w:tcPr>
          <w:p w14:paraId="05688BC5" w14:textId="04D3A73B" w:rsidR="00201DE8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5648CFE4" w14:textId="48D88A40" w:rsidR="00201DE8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14:paraId="29635C4A" w14:textId="77777777" w:rsidR="00201DE8" w:rsidRDefault="00233547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8</w:t>
            </w:r>
          </w:p>
          <w:p w14:paraId="7E75765C" w14:textId="77777777" w:rsidR="00E16AB0" w:rsidRDefault="00E16AB0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6CAE28" w14:textId="77777777" w:rsidR="00E16AB0" w:rsidRDefault="00E16AB0" w:rsidP="00E16A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Basketbal</w:t>
            </w:r>
          </w:p>
          <w:p w14:paraId="5CBE9B42" w14:textId="3F61FDBD" w:rsidR="00E16AB0" w:rsidRPr="00233547" w:rsidRDefault="00E16AB0" w:rsidP="00E16AB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Toernooi </w:t>
            </w:r>
            <w:r w:rsidRPr="00E16AB0">
              <w:rPr>
                <w:rFonts w:asciiTheme="minorHAnsi" w:hAnsiTheme="minorHAnsi"/>
                <w:sz w:val="20"/>
                <w:szCs w:val="20"/>
              </w:rPr>
              <w:t>5-8</w:t>
            </w:r>
          </w:p>
        </w:tc>
        <w:tc>
          <w:tcPr>
            <w:tcW w:w="1588" w:type="dxa"/>
            <w:shd w:val="clear" w:color="auto" w:fill="auto"/>
          </w:tcPr>
          <w:p w14:paraId="4EFE3C54" w14:textId="4117D711" w:rsidR="00201DE8" w:rsidRPr="00233547" w:rsidRDefault="00233547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14:paraId="7F921F16" w14:textId="77777777" w:rsidR="00970918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10</w:t>
            </w:r>
          </w:p>
          <w:p w14:paraId="243B196E" w14:textId="6AB11903" w:rsidR="004D4233" w:rsidRPr="00233547" w:rsidRDefault="004D4233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20A40D8D" w14:textId="0EC8954E" w:rsidR="00815836" w:rsidRPr="00233547" w:rsidRDefault="00233547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92D050"/>
          </w:tcPr>
          <w:p w14:paraId="2D2D07FA" w14:textId="795F84CD" w:rsidR="00201DE8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D6692DD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E8" w:rsidRPr="0008691D" w14:paraId="2129BD16" w14:textId="77777777" w:rsidTr="2A84F811">
        <w:trPr>
          <w:trHeight w:hRule="exact" w:val="1247"/>
        </w:trPr>
        <w:tc>
          <w:tcPr>
            <w:tcW w:w="2268" w:type="dxa"/>
          </w:tcPr>
          <w:p w14:paraId="1BB66391" w14:textId="46831283" w:rsidR="00457EB7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46</w:t>
            </w:r>
          </w:p>
          <w:p w14:paraId="6829F8D1" w14:textId="77777777" w:rsidR="00457EB7" w:rsidRPr="00233547" w:rsidRDefault="00457EB7" w:rsidP="00DE2C5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13F24BC" w14:textId="77777777" w:rsidR="00C21A72" w:rsidRDefault="00233547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13</w:t>
            </w:r>
          </w:p>
          <w:p w14:paraId="76C6869E" w14:textId="2FAF7CA7" w:rsidR="00E16AB0" w:rsidRPr="00E16AB0" w:rsidRDefault="00E16AB0" w:rsidP="08874D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16AB0">
              <w:rPr>
                <w:rFonts w:asciiTheme="minorHAnsi" w:hAnsiTheme="minorHAnsi"/>
                <w:sz w:val="18"/>
                <w:szCs w:val="18"/>
              </w:rPr>
              <w:t xml:space="preserve">Adviesgesprekken groep 8 </w:t>
            </w:r>
          </w:p>
        </w:tc>
        <w:tc>
          <w:tcPr>
            <w:tcW w:w="1588" w:type="dxa"/>
            <w:shd w:val="clear" w:color="auto" w:fill="auto"/>
          </w:tcPr>
          <w:p w14:paraId="3BBD48BB" w14:textId="77777777" w:rsidR="00201DE8" w:rsidRDefault="00233547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14</w:t>
            </w:r>
          </w:p>
          <w:p w14:paraId="10AB11D2" w14:textId="3DC482B9" w:rsidR="004D4233" w:rsidRPr="00233547" w:rsidRDefault="004D4233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F8EDDCD" w14:textId="787EBFE8" w:rsidR="00730FCF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588" w:type="dxa"/>
            <w:shd w:val="clear" w:color="auto" w:fill="auto"/>
          </w:tcPr>
          <w:p w14:paraId="5BBA838A" w14:textId="615C7921" w:rsidR="00D80342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14:paraId="56D65E67" w14:textId="77777777" w:rsidR="00D80342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17</w:t>
            </w:r>
          </w:p>
          <w:p w14:paraId="7D964C52" w14:textId="27198479" w:rsidR="004D4233" w:rsidRPr="00233547" w:rsidRDefault="004D4233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269F552B" w14:textId="076A28A6" w:rsidR="00201DE8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92D050"/>
          </w:tcPr>
          <w:p w14:paraId="41F9A4E9" w14:textId="09033496" w:rsidR="00201DE8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4F17C7A6" w14:textId="0510DA11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E8" w:rsidRPr="0008691D" w14:paraId="52B6838F" w14:textId="77777777" w:rsidTr="2A84F811">
        <w:trPr>
          <w:trHeight w:hRule="exact" w:val="1247"/>
        </w:trPr>
        <w:tc>
          <w:tcPr>
            <w:tcW w:w="2268" w:type="dxa"/>
          </w:tcPr>
          <w:p w14:paraId="761F617E" w14:textId="59088B7E" w:rsidR="00201DE8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1588" w:type="dxa"/>
            <w:shd w:val="clear" w:color="auto" w:fill="auto"/>
          </w:tcPr>
          <w:p w14:paraId="6491B0D6" w14:textId="1FCEC9E8" w:rsidR="00C21A72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14:paraId="63EC738A" w14:textId="77777777" w:rsidR="00404133" w:rsidRDefault="00233547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21</w:t>
            </w:r>
          </w:p>
          <w:p w14:paraId="418F7192" w14:textId="116DD657" w:rsidR="004D4233" w:rsidRPr="00233547" w:rsidRDefault="004D4233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B24F006" w14:textId="5EA7CEB9" w:rsidR="00D80342" w:rsidRPr="00233547" w:rsidRDefault="00233547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588" w:type="dxa"/>
            <w:shd w:val="clear" w:color="auto" w:fill="auto"/>
          </w:tcPr>
          <w:p w14:paraId="007549D8" w14:textId="42D66A2F" w:rsidR="00201DE8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588" w:type="dxa"/>
            <w:shd w:val="clear" w:color="auto" w:fill="auto"/>
          </w:tcPr>
          <w:p w14:paraId="0B879C9F" w14:textId="77777777" w:rsidR="00970918" w:rsidRDefault="00233547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24</w:t>
            </w:r>
          </w:p>
          <w:p w14:paraId="5A219845" w14:textId="18FBDD84" w:rsidR="004D4233" w:rsidRPr="00233547" w:rsidRDefault="004D4233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365220AE" w14:textId="4E7E78F4" w:rsidR="00201DE8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92D050"/>
          </w:tcPr>
          <w:p w14:paraId="30FDF4B7" w14:textId="26449561" w:rsidR="00201DE8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232B64BB" w14:textId="77777777" w:rsidR="00690E18" w:rsidRPr="00233547" w:rsidRDefault="00690E18" w:rsidP="0024644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E8" w:rsidRPr="0008691D" w14:paraId="3CFFC9B3" w14:textId="77777777" w:rsidTr="2A84F811">
        <w:trPr>
          <w:trHeight w:hRule="exact" w:val="1247"/>
        </w:trPr>
        <w:tc>
          <w:tcPr>
            <w:tcW w:w="2268" w:type="dxa"/>
          </w:tcPr>
          <w:p w14:paraId="2A9CB443" w14:textId="1745A4C3" w:rsidR="00201DE8" w:rsidRPr="00233547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48</w:t>
            </w:r>
          </w:p>
          <w:p w14:paraId="6440F1DF" w14:textId="52653A44" w:rsidR="00404133" w:rsidRPr="00233547" w:rsidRDefault="00404133" w:rsidP="003863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7C4ECC7" w14:textId="5F0ABA22" w:rsidR="00D550D3" w:rsidRPr="00233547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27</w:t>
            </w:r>
          </w:p>
          <w:p w14:paraId="1D6C47FC" w14:textId="77777777" w:rsidR="00D80342" w:rsidRDefault="00D80342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37CC784" w14:textId="2109050C" w:rsidR="00E16AB0" w:rsidRPr="00E16AB0" w:rsidRDefault="00E16AB0" w:rsidP="392B7E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6AB0">
              <w:rPr>
                <w:rFonts w:asciiTheme="minorHAnsi" w:hAnsiTheme="minorHAnsi"/>
                <w:sz w:val="20"/>
                <w:szCs w:val="20"/>
              </w:rPr>
              <w:t>Herdenking monument groep 8</w:t>
            </w:r>
          </w:p>
        </w:tc>
        <w:tc>
          <w:tcPr>
            <w:tcW w:w="1588" w:type="dxa"/>
            <w:shd w:val="clear" w:color="auto" w:fill="auto"/>
          </w:tcPr>
          <w:p w14:paraId="16B9F217" w14:textId="4B4B831F" w:rsidR="00D550D3" w:rsidRPr="00233547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14:paraId="5FE18BE7" w14:textId="77777777" w:rsidR="00201DE8" w:rsidRDefault="00233547" w:rsidP="1A51D1E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29</w:t>
            </w:r>
          </w:p>
          <w:p w14:paraId="09CFA1BF" w14:textId="77777777" w:rsidR="00E16AB0" w:rsidRDefault="00E16AB0" w:rsidP="1A51D1E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10417B8" w14:textId="2496D6B5" w:rsidR="00E16AB0" w:rsidRPr="00E16AB0" w:rsidRDefault="00E16AB0" w:rsidP="1A51D1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6AB0">
              <w:rPr>
                <w:rFonts w:asciiTheme="minorHAnsi" w:hAnsiTheme="minorHAnsi"/>
                <w:sz w:val="20"/>
                <w:szCs w:val="20"/>
              </w:rPr>
              <w:t>Schoen zetten</w:t>
            </w:r>
          </w:p>
        </w:tc>
        <w:tc>
          <w:tcPr>
            <w:tcW w:w="1588" w:type="dxa"/>
            <w:shd w:val="clear" w:color="auto" w:fill="auto"/>
          </w:tcPr>
          <w:p w14:paraId="1C2BF7BE" w14:textId="77777777" w:rsidR="00D550D3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33547">
              <w:rPr>
                <w:rFonts w:asciiTheme="minorHAnsi" w:hAnsiTheme="minorHAnsi"/>
                <w:sz w:val="16"/>
                <w:szCs w:val="16"/>
              </w:rPr>
              <w:t>30</w:t>
            </w:r>
          </w:p>
          <w:p w14:paraId="72A5295C" w14:textId="77777777" w:rsidR="00E16AB0" w:rsidRDefault="00E16AB0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3BC1DE8" w14:textId="4AE50B14" w:rsidR="00E16AB0" w:rsidRPr="00E16AB0" w:rsidRDefault="00E16AB0" w:rsidP="392B7E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6AB0">
              <w:rPr>
                <w:rFonts w:asciiTheme="minorHAnsi" w:hAnsiTheme="minorHAnsi"/>
                <w:sz w:val="20"/>
                <w:szCs w:val="20"/>
              </w:rPr>
              <w:t xml:space="preserve">ASK-voorstelling </w:t>
            </w:r>
          </w:p>
          <w:p w14:paraId="25A24545" w14:textId="4161B935" w:rsidR="00E16AB0" w:rsidRPr="00233547" w:rsidRDefault="00E16AB0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16AB0">
              <w:rPr>
                <w:rFonts w:asciiTheme="minorHAnsi" w:hAnsiTheme="minorHAnsi"/>
                <w:sz w:val="20"/>
                <w:szCs w:val="20"/>
              </w:rPr>
              <w:t>(’s avonds)</w:t>
            </w:r>
          </w:p>
        </w:tc>
        <w:tc>
          <w:tcPr>
            <w:tcW w:w="1588" w:type="dxa"/>
            <w:shd w:val="clear" w:color="auto" w:fill="auto"/>
          </w:tcPr>
          <w:p w14:paraId="5A76846A" w14:textId="336E3817" w:rsidR="00201DE8" w:rsidRPr="00233547" w:rsidRDefault="00201DE8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747315E" w14:textId="68FC55A3" w:rsidR="00201DE8" w:rsidRPr="00233547" w:rsidRDefault="00201DE8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87C04F8" w14:textId="244793C3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24B2BA" w14:textId="728A7B8A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E8" w:rsidRPr="0008691D" w14:paraId="3F26CC7F" w14:textId="77777777" w:rsidTr="2A84F811">
        <w:trPr>
          <w:trHeight w:hRule="exact" w:val="1247"/>
        </w:trPr>
        <w:tc>
          <w:tcPr>
            <w:tcW w:w="2268" w:type="dxa"/>
          </w:tcPr>
          <w:p w14:paraId="61AAFB96" w14:textId="53F3FF44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2B2D244" w14:textId="6232DA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18B520B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C3D0C94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6513CC6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74237AD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89798C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17C0B90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E90E916" w14:textId="77777777" w:rsidR="00201DE8" w:rsidRPr="00233547" w:rsidRDefault="00201DE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E208E26" w14:textId="77777777" w:rsidR="000A6817" w:rsidRPr="0008691D" w:rsidRDefault="000A6817" w:rsidP="000A6817"/>
    <w:p w14:paraId="45836EE7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B55448" w:rsidRPr="0008691D" w14:paraId="739B2063" w14:textId="77777777" w:rsidTr="2A84F811">
        <w:tc>
          <w:tcPr>
            <w:tcW w:w="2268" w:type="dxa"/>
          </w:tcPr>
          <w:p w14:paraId="2AFA3F8C" w14:textId="77777777" w:rsidR="00B55448" w:rsidRPr="0008691D" w:rsidRDefault="00B55448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</w:tcPr>
          <w:p w14:paraId="0373F070" w14:textId="49BD0DAB" w:rsidR="00B55448" w:rsidRPr="0008691D" w:rsidRDefault="00233547" w:rsidP="000A6817">
            <w:pPr>
              <w:spacing w:after="0" w:line="240" w:lineRule="auto"/>
            </w:pPr>
            <w:r>
              <w:t>December  2017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04F9DB36" w14:textId="77777777" w:rsidR="00B55448" w:rsidRDefault="00B55448" w:rsidP="000A6817">
            <w:pPr>
              <w:spacing w:after="0" w:line="240" w:lineRule="auto"/>
            </w:pPr>
          </w:p>
        </w:tc>
      </w:tr>
      <w:tr w:rsidR="00B55448" w:rsidRPr="0008691D" w14:paraId="6AD6D5C6" w14:textId="77777777" w:rsidTr="2A84F811">
        <w:tc>
          <w:tcPr>
            <w:tcW w:w="2268" w:type="dxa"/>
            <w:shd w:val="clear" w:color="auto" w:fill="FFFF00"/>
          </w:tcPr>
          <w:p w14:paraId="464E9EAC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22A299FA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ADE47D7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219628FA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08EB15F2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2AD57F7B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5DAC4F5A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7A20D84E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80C6F3B" w14:textId="77777777" w:rsidR="00B55448" w:rsidRPr="00B5544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B55448" w:rsidRPr="0008691D" w14:paraId="7E284848" w14:textId="77777777" w:rsidTr="2A84F811">
        <w:trPr>
          <w:trHeight w:hRule="exact" w:val="1247"/>
        </w:trPr>
        <w:tc>
          <w:tcPr>
            <w:tcW w:w="2268" w:type="dxa"/>
          </w:tcPr>
          <w:p w14:paraId="60591AE6" w14:textId="3E6271FF" w:rsidR="00B55448" w:rsidRPr="00E57E74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48</w:t>
            </w:r>
          </w:p>
          <w:p w14:paraId="3331BD0C" w14:textId="12D86032" w:rsidR="00404133" w:rsidRPr="00E57E74" w:rsidRDefault="0040413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47F5300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4C5DAC7" w14:textId="0CBEF2AC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687704C" w14:textId="1470561A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0B1CF11" w14:textId="74C2441E" w:rsidR="00B55448" w:rsidRPr="00E57E74" w:rsidRDefault="00B55448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7D24145" w14:textId="5DE75F6E" w:rsidR="00D80342" w:rsidRPr="00E57E74" w:rsidRDefault="0023354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</w:t>
            </w:r>
          </w:p>
          <w:p w14:paraId="1DBB0FAA" w14:textId="11EF13D1" w:rsidR="00AA6633" w:rsidRPr="00E57E74" w:rsidRDefault="00AA663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52D67934" w14:textId="3E128D11" w:rsidR="00B55448" w:rsidRPr="00E57E74" w:rsidRDefault="0023354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14:paraId="2B488D76" w14:textId="5773B0A7" w:rsidR="00B55448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1806924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5448" w:rsidRPr="0008691D" w14:paraId="5A4CF76E" w14:textId="77777777" w:rsidTr="2A84F811">
        <w:trPr>
          <w:trHeight w:hRule="exact" w:val="1247"/>
        </w:trPr>
        <w:tc>
          <w:tcPr>
            <w:tcW w:w="2268" w:type="dxa"/>
          </w:tcPr>
          <w:p w14:paraId="52B59FD4" w14:textId="055F8A0D" w:rsidR="00B55448" w:rsidRPr="00E57E74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49</w:t>
            </w:r>
          </w:p>
          <w:p w14:paraId="702AD84E" w14:textId="6557ADB6" w:rsidR="00D550D3" w:rsidRPr="00E57E74" w:rsidRDefault="00D550D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D2B8ABD" w14:textId="1ED7F32E" w:rsidR="00B55448" w:rsidRPr="00E57E74" w:rsidRDefault="00233547" w:rsidP="70C1AE0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653CBE25" w14:textId="77777777" w:rsidR="00B55448" w:rsidRDefault="00AD6C65" w:rsidP="0023354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  <w:p w14:paraId="0E06300E" w14:textId="6C365C36" w:rsidR="00E16AB0" w:rsidRPr="007B4F38" w:rsidRDefault="00E16AB0" w:rsidP="002335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4F38">
              <w:rPr>
                <w:rFonts w:asciiTheme="minorHAnsi" w:hAnsiTheme="minorHAnsi"/>
                <w:sz w:val="18"/>
                <w:szCs w:val="18"/>
              </w:rPr>
              <w:t>Sinterklaas vieren</w:t>
            </w:r>
          </w:p>
          <w:p w14:paraId="668D3897" w14:textId="566BD473" w:rsidR="00E16AB0" w:rsidRPr="00E57E74" w:rsidRDefault="00E16AB0" w:rsidP="0023354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B4F38">
              <w:rPr>
                <w:rFonts w:asciiTheme="minorHAnsi" w:hAnsiTheme="minorHAnsi"/>
                <w:sz w:val="18"/>
                <w:szCs w:val="18"/>
              </w:rPr>
              <w:t xml:space="preserve">Leerlingen  </w:t>
            </w:r>
            <w:r w:rsidR="007B4F38" w:rsidRPr="007B4F38">
              <w:rPr>
                <w:rFonts w:asciiTheme="minorHAnsi" w:hAnsiTheme="minorHAnsi"/>
                <w:sz w:val="18"/>
                <w:szCs w:val="18"/>
              </w:rPr>
              <w:t>groep 1-</w:t>
            </w:r>
            <w:r w:rsidR="007B4F38">
              <w:rPr>
                <w:rFonts w:asciiTheme="minorHAnsi" w:hAnsiTheme="minorHAnsi"/>
                <w:sz w:val="20"/>
                <w:szCs w:val="20"/>
              </w:rPr>
              <w:t xml:space="preserve">4’s </w:t>
            </w:r>
            <w:r w:rsidRPr="00E16AB0">
              <w:rPr>
                <w:rFonts w:asciiTheme="minorHAnsi" w:hAnsiTheme="minorHAnsi"/>
                <w:sz w:val="20"/>
                <w:szCs w:val="20"/>
              </w:rPr>
              <w:t>middags vrij</w:t>
            </w:r>
          </w:p>
        </w:tc>
        <w:tc>
          <w:tcPr>
            <w:tcW w:w="1588" w:type="dxa"/>
            <w:shd w:val="clear" w:color="auto" w:fill="auto"/>
          </w:tcPr>
          <w:p w14:paraId="0C720E50" w14:textId="50321E05" w:rsidR="00B55448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3BF76F45" w14:textId="10B3A147" w:rsidR="00D550D3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7</w:t>
            </w:r>
          </w:p>
          <w:p w14:paraId="73C80800" w14:textId="32259E52" w:rsidR="00D550D3" w:rsidRPr="00E57E74" w:rsidRDefault="00D550D3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290901" w14:textId="24780D7B" w:rsidR="00D550D3" w:rsidRPr="00E57E74" w:rsidRDefault="00D550D3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B80A8D0" w14:textId="442883D1" w:rsidR="00970918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14:paraId="5DCCCF9D" w14:textId="2FADE6F1" w:rsidR="00B55448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14:paraId="5752C202" w14:textId="14DE9DA5" w:rsidR="00B55448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A27D3D2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5448" w:rsidRPr="0008691D" w14:paraId="20A86A0F" w14:textId="77777777" w:rsidTr="2A84F811">
        <w:trPr>
          <w:trHeight w:hRule="exact" w:val="1247"/>
        </w:trPr>
        <w:tc>
          <w:tcPr>
            <w:tcW w:w="2268" w:type="dxa"/>
          </w:tcPr>
          <w:p w14:paraId="66B5701F" w14:textId="556881BF" w:rsidR="00B55448" w:rsidRPr="00E57E74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9FDC9C" w14:textId="77777777" w:rsidR="00B55448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11</w:t>
            </w:r>
          </w:p>
          <w:p w14:paraId="04A49764" w14:textId="4E3F7865" w:rsidR="007B4F38" w:rsidRPr="00E57E74" w:rsidRDefault="007B4F38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School versieren kerst 19.00 uur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8E89C0" w14:textId="368F86A3" w:rsidR="00D80342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D57C1B" w14:textId="51D62CA4" w:rsidR="00B55448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6A79BC" w14:textId="25202CC2" w:rsidR="00D80342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28F47D" w14:textId="7A3997B3" w:rsidR="00D80342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92D050"/>
          </w:tcPr>
          <w:p w14:paraId="24107AA1" w14:textId="5687E266" w:rsidR="00B55448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92D050"/>
          </w:tcPr>
          <w:p w14:paraId="020A268C" w14:textId="44CDFBA5" w:rsidR="00B55448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2CB630C8" w14:textId="6FB0065E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5448" w:rsidRPr="0008691D" w14:paraId="380978C9" w14:textId="77777777" w:rsidTr="2A84F811">
        <w:trPr>
          <w:trHeight w:hRule="exact" w:val="1247"/>
        </w:trPr>
        <w:tc>
          <w:tcPr>
            <w:tcW w:w="2268" w:type="dxa"/>
          </w:tcPr>
          <w:p w14:paraId="6D6EBF14" w14:textId="1871E935" w:rsidR="00BA3011" w:rsidRPr="00E57E74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51</w:t>
            </w:r>
          </w:p>
          <w:p w14:paraId="27C85F3D" w14:textId="45B25445" w:rsidR="00B55448" w:rsidRPr="00E57E74" w:rsidRDefault="00B55448" w:rsidP="00BA30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B1B215" w14:textId="2DD544FE" w:rsidR="00404133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F3874B" w14:textId="75AE665D" w:rsidR="00404133" w:rsidRPr="00E57E74" w:rsidRDefault="00233547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EFCA32" w14:textId="6F685700" w:rsidR="00404133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20</w:t>
            </w:r>
          </w:p>
          <w:p w14:paraId="2AACE3C7" w14:textId="557D191F" w:rsidR="00404133" w:rsidRPr="00E57E74" w:rsidRDefault="00404133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F00CA0" w14:textId="04A1B3A8" w:rsidR="00404133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21</w:t>
            </w:r>
          </w:p>
          <w:p w14:paraId="7273D0CB" w14:textId="77777777" w:rsidR="00404133" w:rsidRDefault="00404133" w:rsidP="09FF92D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2135F2" w14:textId="6EE868E9" w:rsidR="007B4F38" w:rsidRPr="00E57E74" w:rsidRDefault="007B4F38" w:rsidP="09FF92D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Kerstviering 18.00 uur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FDF4ED" w14:textId="4001B260" w:rsidR="00404133" w:rsidRPr="00E57E74" w:rsidRDefault="00233547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22</w:t>
            </w:r>
          </w:p>
          <w:p w14:paraId="3BDBDB0A" w14:textId="0F1A1FBE" w:rsidR="00404133" w:rsidRPr="00E57E74" w:rsidRDefault="00404133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5230FC" w14:textId="77777777" w:rsidR="007B4F38" w:rsidRDefault="007B4F38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Alle leerlingen </w:t>
            </w:r>
          </w:p>
          <w:p w14:paraId="04510F40" w14:textId="0B159923" w:rsidR="00404133" w:rsidRPr="00E57E74" w:rsidRDefault="007B4F38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‘s middags vrij</w:t>
            </w:r>
          </w:p>
        </w:tc>
        <w:tc>
          <w:tcPr>
            <w:tcW w:w="851" w:type="dxa"/>
            <w:shd w:val="clear" w:color="auto" w:fill="92D050"/>
          </w:tcPr>
          <w:p w14:paraId="15241AAA" w14:textId="3D594B2E" w:rsidR="00B55448" w:rsidRPr="00E57E74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92D050"/>
          </w:tcPr>
          <w:p w14:paraId="5CCCC1FB" w14:textId="17E49B5C" w:rsidR="00B55448" w:rsidRPr="00E57E74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22AC767A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5448" w:rsidRPr="0008691D" w14:paraId="1402064F" w14:textId="77777777" w:rsidTr="2A84F811">
        <w:trPr>
          <w:trHeight w:hRule="exact" w:val="1247"/>
        </w:trPr>
        <w:tc>
          <w:tcPr>
            <w:tcW w:w="2268" w:type="dxa"/>
          </w:tcPr>
          <w:p w14:paraId="3EA02F7E" w14:textId="25F93FA3" w:rsidR="00B55448" w:rsidRPr="00E57E74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1588" w:type="dxa"/>
            <w:shd w:val="clear" w:color="auto" w:fill="92D050"/>
          </w:tcPr>
          <w:p w14:paraId="65AEC8A5" w14:textId="77777777" w:rsidR="004041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25</w:t>
            </w:r>
          </w:p>
          <w:p w14:paraId="27D047ED" w14:textId="77777777" w:rsidR="007B4F38" w:rsidRDefault="007B4F38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3F9F9D" w14:textId="7CF35A5E" w:rsidR="007B4F38" w:rsidRPr="007B4F38" w:rsidRDefault="007B4F38" w:rsidP="392B7E8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B4F38">
              <w:rPr>
                <w:rFonts w:asciiTheme="minorHAnsi" w:hAnsiTheme="minorHAnsi"/>
                <w:sz w:val="24"/>
                <w:szCs w:val="24"/>
              </w:rPr>
              <w:t>kerstvakantie</w:t>
            </w:r>
          </w:p>
        </w:tc>
        <w:tc>
          <w:tcPr>
            <w:tcW w:w="1588" w:type="dxa"/>
            <w:shd w:val="clear" w:color="auto" w:fill="92D050"/>
          </w:tcPr>
          <w:p w14:paraId="26D58646" w14:textId="64AA1792" w:rsidR="00404133" w:rsidRPr="00E57E74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588" w:type="dxa"/>
            <w:shd w:val="clear" w:color="auto" w:fill="92D050"/>
          </w:tcPr>
          <w:p w14:paraId="3909E939" w14:textId="276D99D5" w:rsidR="00404133" w:rsidRPr="00E57E74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1588" w:type="dxa"/>
            <w:shd w:val="clear" w:color="auto" w:fill="92D050"/>
          </w:tcPr>
          <w:p w14:paraId="13D6E8F1" w14:textId="37D6F8A0" w:rsidR="00404133" w:rsidRPr="00E57E74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588" w:type="dxa"/>
            <w:shd w:val="clear" w:color="auto" w:fill="92D050"/>
          </w:tcPr>
          <w:p w14:paraId="7E106AA7" w14:textId="772764BB" w:rsidR="00B55448" w:rsidRPr="00E57E74" w:rsidRDefault="00E57E74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92D050"/>
          </w:tcPr>
          <w:p w14:paraId="425F8A8E" w14:textId="35942814" w:rsidR="00B55448" w:rsidRPr="00E57E74" w:rsidRDefault="00E57E74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6C0D37AD" w14:textId="1157C35A" w:rsidR="00B55448" w:rsidRPr="00E57E74" w:rsidRDefault="00E57E74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7E74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101D5289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5448" w:rsidRPr="0008691D" w14:paraId="3D47EF74" w14:textId="77777777" w:rsidTr="2A84F811">
        <w:trPr>
          <w:trHeight w:hRule="exact" w:val="1247"/>
        </w:trPr>
        <w:tc>
          <w:tcPr>
            <w:tcW w:w="2268" w:type="dxa"/>
          </w:tcPr>
          <w:p w14:paraId="750CD6E8" w14:textId="1B9FF874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AAAED09" w14:textId="2645A9B9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5467484" w14:textId="72C1A14D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B4B2618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BFA3AF6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502963F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27CBDF6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A67E7C4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68232D" w14:textId="77777777" w:rsidR="00B55448" w:rsidRPr="00E57E74" w:rsidRDefault="00B5544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01F9037" w14:textId="77777777" w:rsidR="000A6817" w:rsidRPr="0008691D" w:rsidRDefault="000A6817" w:rsidP="000A6817"/>
    <w:p w14:paraId="5C3B89F6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144458" w:rsidRPr="0008691D" w14:paraId="13B84993" w14:textId="77777777" w:rsidTr="2A84F811">
        <w:tc>
          <w:tcPr>
            <w:tcW w:w="2268" w:type="dxa"/>
          </w:tcPr>
          <w:p w14:paraId="3D08286E" w14:textId="77777777" w:rsidR="00144458" w:rsidRPr="0008691D" w:rsidRDefault="00144458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</w:tcPr>
          <w:p w14:paraId="57A10FEC" w14:textId="76640A5D" w:rsidR="00144458" w:rsidRPr="0008691D" w:rsidRDefault="00E57E74" w:rsidP="000A6817">
            <w:pPr>
              <w:spacing w:after="0" w:line="240" w:lineRule="auto"/>
            </w:pPr>
            <w:r>
              <w:t>Januari 2018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38344C87" w14:textId="77777777" w:rsidR="00144458" w:rsidRDefault="00144458" w:rsidP="000A6817">
            <w:pPr>
              <w:spacing w:after="0" w:line="240" w:lineRule="auto"/>
            </w:pPr>
          </w:p>
        </w:tc>
      </w:tr>
      <w:tr w:rsidR="00144458" w:rsidRPr="0008691D" w14:paraId="75FB8647" w14:textId="77777777" w:rsidTr="00B31DAE">
        <w:tc>
          <w:tcPr>
            <w:tcW w:w="2268" w:type="dxa"/>
            <w:shd w:val="clear" w:color="auto" w:fill="FFFF00"/>
          </w:tcPr>
          <w:p w14:paraId="4E943A2D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E041F60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F2D8827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094CADE1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006A6F16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596EF491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142905A1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71047C9A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8CA4A3D" w14:textId="77777777" w:rsidR="00144458" w:rsidRPr="00144458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144458" w:rsidRPr="0008691D" w14:paraId="09F0FDBB" w14:textId="77777777" w:rsidTr="00B31DAE">
        <w:trPr>
          <w:trHeight w:hRule="exact" w:val="1247"/>
        </w:trPr>
        <w:tc>
          <w:tcPr>
            <w:tcW w:w="2268" w:type="dxa"/>
          </w:tcPr>
          <w:p w14:paraId="51536E37" w14:textId="7C0D02BC" w:rsidR="00144458" w:rsidRPr="004D4233" w:rsidRDefault="00E57E74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B069167" w14:textId="16CD3053" w:rsidR="00144458" w:rsidRPr="004D4233" w:rsidRDefault="00E57E74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E333D9A" w14:textId="58C3A802" w:rsidR="00144458" w:rsidRPr="004D4233" w:rsidRDefault="00E57E74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EA5C620" w14:textId="651135FB" w:rsidR="00144458" w:rsidRPr="004D4233" w:rsidRDefault="00E57E74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5A9EE3A" w14:textId="6050D58B" w:rsidR="00144458" w:rsidRPr="004D4233" w:rsidRDefault="00E57E74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1618767" w14:textId="181D1CE6" w:rsidR="00404133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92D050"/>
          </w:tcPr>
          <w:p w14:paraId="17AB0CB4" w14:textId="2FEA7082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14:paraId="637CB7BA" w14:textId="03906CFC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AA4DB2D" w14:textId="77777777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44458" w:rsidRPr="0008691D" w14:paraId="37489A42" w14:textId="77777777" w:rsidTr="00B31DAE">
        <w:trPr>
          <w:trHeight w:hRule="exact" w:val="1247"/>
        </w:trPr>
        <w:tc>
          <w:tcPr>
            <w:tcW w:w="2268" w:type="dxa"/>
          </w:tcPr>
          <w:p w14:paraId="55666F42" w14:textId="146A4CF5" w:rsidR="00144458" w:rsidRPr="004D4233" w:rsidRDefault="00E57E74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</w:t>
            </w:r>
          </w:p>
          <w:p w14:paraId="5CD60FD9" w14:textId="4EF12987" w:rsidR="00D550D3" w:rsidRPr="004D4233" w:rsidRDefault="00D550D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607478FC" w14:textId="7A479DAF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0ABC32E6" w14:textId="4F233CB1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DBC76F2" w14:textId="77777777" w:rsidR="00144458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10</w:t>
            </w:r>
          </w:p>
          <w:p w14:paraId="0C9C8A55" w14:textId="77777777" w:rsidR="007B4F38" w:rsidRDefault="007B4F38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C67C58" w14:textId="511BCE4D" w:rsidR="007B4F38" w:rsidRPr="007B4F38" w:rsidRDefault="007B4F38" w:rsidP="392B7E8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4F38">
              <w:rPr>
                <w:rFonts w:asciiTheme="minorHAnsi" w:hAnsiTheme="minorHAnsi"/>
                <w:sz w:val="18"/>
                <w:szCs w:val="18"/>
              </w:rPr>
              <w:t xml:space="preserve">Hoofdluiscontrole 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296A5DBD" w14:textId="09D3FF59" w:rsidR="00144458" w:rsidRPr="004D4233" w:rsidRDefault="00E57E74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11</w:t>
            </w:r>
          </w:p>
          <w:p w14:paraId="1D37772F" w14:textId="1BD7EE81" w:rsidR="00D80342" w:rsidRPr="004D4233" w:rsidRDefault="00D80342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F347659" w14:textId="756F9FE1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92D050"/>
          </w:tcPr>
          <w:p w14:paraId="00D59CB2" w14:textId="4B526356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92D050"/>
          </w:tcPr>
          <w:p w14:paraId="1DDB62A9" w14:textId="551AB134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2F7C307A" w14:textId="0C6C745B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44458" w:rsidRPr="0008691D" w14:paraId="045B6B2E" w14:textId="77777777" w:rsidTr="2A84F811">
        <w:trPr>
          <w:trHeight w:hRule="exact" w:val="1247"/>
        </w:trPr>
        <w:tc>
          <w:tcPr>
            <w:tcW w:w="2268" w:type="dxa"/>
          </w:tcPr>
          <w:p w14:paraId="2CDFAF86" w14:textId="07ED4806" w:rsidR="00144458" w:rsidRPr="004D4233" w:rsidRDefault="00E57E74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3</w:t>
            </w:r>
          </w:p>
          <w:p w14:paraId="06D0A4A8" w14:textId="18C67403" w:rsidR="00D550D3" w:rsidRPr="004D4233" w:rsidRDefault="00D550D3" w:rsidP="00E57E7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EEF390A" w14:textId="2D654F33" w:rsidR="004F3C9D" w:rsidRPr="004D4233" w:rsidRDefault="00E57E74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15</w:t>
            </w:r>
          </w:p>
          <w:p w14:paraId="1B9DE257" w14:textId="0F71C9B0" w:rsidR="00D80342" w:rsidRPr="004D4233" w:rsidRDefault="00D80342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DAA3B88" w14:textId="77777777" w:rsidR="004D4233" w:rsidRDefault="00E57E74" w:rsidP="004D423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16</w:t>
            </w:r>
          </w:p>
          <w:p w14:paraId="6280DBDA" w14:textId="1653C3BB" w:rsidR="00415530" w:rsidRPr="004D4233" w:rsidRDefault="00415530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3AF2808" w14:textId="1D17BD97" w:rsidR="00D80342" w:rsidRPr="004D4233" w:rsidRDefault="00E57E74" w:rsidP="53EC269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17</w:t>
            </w:r>
          </w:p>
        </w:tc>
        <w:tc>
          <w:tcPr>
            <w:tcW w:w="1588" w:type="dxa"/>
            <w:shd w:val="clear" w:color="auto" w:fill="auto"/>
          </w:tcPr>
          <w:p w14:paraId="57762C8E" w14:textId="6952BEE5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18</w:t>
            </w:r>
          </w:p>
        </w:tc>
        <w:tc>
          <w:tcPr>
            <w:tcW w:w="1588" w:type="dxa"/>
            <w:shd w:val="clear" w:color="auto" w:fill="auto"/>
          </w:tcPr>
          <w:p w14:paraId="50C25D0D" w14:textId="5ECC8587" w:rsidR="0097091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92D050"/>
          </w:tcPr>
          <w:p w14:paraId="5A75A1FC" w14:textId="6A56C711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92D050"/>
          </w:tcPr>
          <w:p w14:paraId="5ADA028F" w14:textId="5A9310BA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7C0D3CDE" w14:textId="37B87B0F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44458" w:rsidRPr="0008691D" w14:paraId="598B70B3" w14:textId="77777777" w:rsidTr="2A84F811">
        <w:trPr>
          <w:trHeight w:hRule="exact" w:val="1247"/>
        </w:trPr>
        <w:tc>
          <w:tcPr>
            <w:tcW w:w="2268" w:type="dxa"/>
          </w:tcPr>
          <w:p w14:paraId="74E288DD" w14:textId="77777777" w:rsidR="00D550D3" w:rsidRDefault="00E57E74" w:rsidP="00AD6C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4</w:t>
            </w:r>
          </w:p>
          <w:p w14:paraId="50BE6DF7" w14:textId="77777777" w:rsidR="007B4F38" w:rsidRDefault="007B4F38" w:rsidP="00AD6C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0EBB245" w14:textId="016EDBF9" w:rsidR="007B4F38" w:rsidRPr="007B4F38" w:rsidRDefault="007B4F38" w:rsidP="00AD6C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B4F38">
              <w:rPr>
                <w:rFonts w:asciiTheme="minorHAnsi" w:eastAsiaTheme="minorEastAsia" w:hAnsiTheme="minorHAnsi" w:cstheme="minorBidi"/>
                <w:sz w:val="18"/>
                <w:szCs w:val="18"/>
              </w:rPr>
              <w:t>Verwijsgesprekken groep 8</w:t>
            </w:r>
          </w:p>
        </w:tc>
        <w:tc>
          <w:tcPr>
            <w:tcW w:w="1588" w:type="dxa"/>
            <w:shd w:val="clear" w:color="auto" w:fill="auto"/>
          </w:tcPr>
          <w:p w14:paraId="71BE2A53" w14:textId="78200A6E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22</w:t>
            </w:r>
          </w:p>
        </w:tc>
        <w:tc>
          <w:tcPr>
            <w:tcW w:w="1588" w:type="dxa"/>
            <w:shd w:val="clear" w:color="auto" w:fill="auto"/>
          </w:tcPr>
          <w:p w14:paraId="0E695F39" w14:textId="21E2360D" w:rsidR="00144458" w:rsidRPr="004D4233" w:rsidRDefault="00E57E74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23</w:t>
            </w:r>
          </w:p>
          <w:p w14:paraId="5EB90F2A" w14:textId="1B53174B" w:rsidR="00D80342" w:rsidRPr="004D4233" w:rsidRDefault="00D80342" w:rsidP="004D42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6A83FC7" w14:textId="77777777" w:rsidR="00144458" w:rsidRDefault="00E57E74" w:rsidP="08874D3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24</w:t>
            </w:r>
          </w:p>
          <w:p w14:paraId="3D2A85E4" w14:textId="77777777" w:rsidR="007B4F38" w:rsidRDefault="007B4F38" w:rsidP="08874D3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7C0A55C3" w14:textId="7D4CD0B3" w:rsidR="007B4F38" w:rsidRPr="007B4F38" w:rsidRDefault="007B4F38" w:rsidP="08874D3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4F38">
              <w:rPr>
                <w:rFonts w:asciiTheme="minorHAnsi" w:eastAsiaTheme="minorEastAsia" w:hAnsiTheme="minorHAnsi" w:cstheme="minorBidi"/>
                <w:sz w:val="20"/>
                <w:szCs w:val="20"/>
              </w:rPr>
              <w:t>Start voorleesdagen</w:t>
            </w:r>
          </w:p>
        </w:tc>
        <w:tc>
          <w:tcPr>
            <w:tcW w:w="1588" w:type="dxa"/>
            <w:shd w:val="clear" w:color="auto" w:fill="auto"/>
          </w:tcPr>
          <w:p w14:paraId="7D7B4BA7" w14:textId="1E17ED73" w:rsidR="00E57E74" w:rsidRPr="004D4233" w:rsidRDefault="00E57E74" w:rsidP="00E57E7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25</w:t>
            </w:r>
            <w:r w:rsidRPr="004D423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393E0042" w14:textId="5CC8A749" w:rsidR="00EF4C1D" w:rsidRPr="004D4233" w:rsidRDefault="00EF4C1D" w:rsidP="00E57E7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5625F4F" w14:textId="5B04701C" w:rsidR="00970918" w:rsidRPr="004D4233" w:rsidRDefault="00E57E74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26</w:t>
            </w:r>
          </w:p>
          <w:p w14:paraId="29B5D50F" w14:textId="77777777" w:rsidR="00D80342" w:rsidRDefault="00D80342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1EF7DE" w14:textId="5F9C0A4B" w:rsidR="007B4F38" w:rsidRPr="007B4F38" w:rsidRDefault="007B4F38" w:rsidP="392B7E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4F38">
              <w:rPr>
                <w:rFonts w:asciiTheme="minorHAnsi" w:hAnsiTheme="minorHAnsi"/>
                <w:sz w:val="20"/>
                <w:szCs w:val="20"/>
              </w:rPr>
              <w:t>Spelochtend groep 1-2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A30F4B5" w14:textId="19B48633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057DAF1" w14:textId="1C9B3F65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2995A5" w14:textId="3B55CA89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44458" w:rsidRPr="0008691D" w14:paraId="714E830C" w14:textId="77777777" w:rsidTr="2A84F811">
        <w:trPr>
          <w:trHeight w:hRule="exact" w:val="1247"/>
        </w:trPr>
        <w:tc>
          <w:tcPr>
            <w:tcW w:w="2268" w:type="dxa"/>
          </w:tcPr>
          <w:p w14:paraId="5481D7E0" w14:textId="35C2FE2B" w:rsidR="00AD6C65" w:rsidRPr="004D4233" w:rsidRDefault="00E57E74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5</w:t>
            </w:r>
          </w:p>
          <w:p w14:paraId="490CC991" w14:textId="77777777" w:rsidR="00D550D3" w:rsidRDefault="00D550D3" w:rsidP="00E57E7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DA680C" w14:textId="69CE6D86" w:rsidR="007B4F38" w:rsidRPr="007B4F38" w:rsidRDefault="007B4F38" w:rsidP="00E57E7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4F38">
              <w:rPr>
                <w:rFonts w:asciiTheme="minorHAnsi" w:eastAsiaTheme="minorEastAsia" w:hAnsiTheme="minorHAnsi" w:cstheme="minorBidi"/>
                <w:sz w:val="18"/>
                <w:szCs w:val="18"/>
              </w:rPr>
              <w:t>Verwijsgesprekken groep 8</w:t>
            </w:r>
          </w:p>
        </w:tc>
        <w:tc>
          <w:tcPr>
            <w:tcW w:w="1588" w:type="dxa"/>
            <w:shd w:val="clear" w:color="auto" w:fill="auto"/>
          </w:tcPr>
          <w:p w14:paraId="34E5C809" w14:textId="04C74644" w:rsidR="00144458" w:rsidRPr="004D4233" w:rsidRDefault="00E57E74" w:rsidP="08874D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noProof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1588" w:type="dxa"/>
            <w:shd w:val="clear" w:color="auto" w:fill="auto"/>
          </w:tcPr>
          <w:p w14:paraId="349E7788" w14:textId="41DB6F93" w:rsidR="00144458" w:rsidRPr="004D4233" w:rsidRDefault="00E57E74" w:rsidP="392B7E8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14:paraId="1190302A" w14:textId="64DD5C3C" w:rsidR="00144458" w:rsidRPr="004D4233" w:rsidRDefault="00E57E74" w:rsidP="73C48C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>31</w:t>
            </w:r>
          </w:p>
        </w:tc>
        <w:tc>
          <w:tcPr>
            <w:tcW w:w="1588" w:type="dxa"/>
            <w:shd w:val="clear" w:color="auto" w:fill="auto"/>
          </w:tcPr>
          <w:p w14:paraId="4BDCCF37" w14:textId="39FEC293" w:rsidR="00144458" w:rsidRPr="004D4233" w:rsidRDefault="2A84F811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D423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5198C767" w14:textId="16FD0974" w:rsidR="00144458" w:rsidRPr="004D4233" w:rsidRDefault="00144458" w:rsidP="59BD8F7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92D050"/>
          </w:tcPr>
          <w:p w14:paraId="69271EEF" w14:textId="04607538" w:rsidR="00144458" w:rsidRPr="004D4233" w:rsidRDefault="00144458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92D050"/>
          </w:tcPr>
          <w:p w14:paraId="06582AAF" w14:textId="037DA32A" w:rsidR="00144458" w:rsidRPr="004D4233" w:rsidRDefault="00144458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24FF6A" w14:textId="6547CCAC" w:rsidR="002F46A0" w:rsidRPr="004D4233" w:rsidRDefault="002F46A0" w:rsidP="002F46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44458" w:rsidRPr="0008691D" w14:paraId="2F709FAC" w14:textId="77777777" w:rsidTr="2A84F811">
        <w:trPr>
          <w:trHeight w:hRule="exact" w:val="1247"/>
        </w:trPr>
        <w:tc>
          <w:tcPr>
            <w:tcW w:w="2268" w:type="dxa"/>
          </w:tcPr>
          <w:p w14:paraId="7768F654" w14:textId="5CB55D8D" w:rsidR="00144458" w:rsidRPr="004D4233" w:rsidRDefault="00144458" w:rsidP="00E57E74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BBA45CC" w14:textId="5DE7A8AB" w:rsidR="00144458" w:rsidRPr="004D4233" w:rsidRDefault="00144458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1F3BE36" w14:textId="05E9301E" w:rsidR="00144458" w:rsidRPr="004D4233" w:rsidRDefault="00144458" w:rsidP="2A84F81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D1A37DC" w14:textId="77777777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726B373" w14:textId="77777777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F681403" w14:textId="77777777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84DB18" w14:textId="77777777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518679" w14:textId="77777777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07BB45" w14:textId="77777777" w:rsidR="00144458" w:rsidRPr="004D4233" w:rsidRDefault="0014445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90D8010" w14:textId="28834C6D" w:rsidR="000A6817" w:rsidRPr="0008691D" w:rsidRDefault="00D4732B" w:rsidP="000A681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6B643" wp14:editId="0965FC0E">
                <wp:simplePos x="0" y="0"/>
                <wp:positionH relativeFrom="column">
                  <wp:posOffset>883920</wp:posOffset>
                </wp:positionH>
                <wp:positionV relativeFrom="paragraph">
                  <wp:posOffset>5236210</wp:posOffset>
                </wp:positionV>
                <wp:extent cx="5797550" cy="228600"/>
                <wp:effectExtent l="0" t="0" r="12700" b="1905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0A48" w14:textId="77777777" w:rsidR="001D635E" w:rsidRPr="00C559AC" w:rsidRDefault="001D635E" w:rsidP="0015660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59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Deze week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groepsplannen  maken / bijstellen en een paar HP’s maken</w:t>
                            </w:r>
                          </w:p>
                          <w:p w14:paraId="53118F4D" w14:textId="77777777" w:rsidR="001D635E" w:rsidRDefault="001D6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6B643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69.6pt;margin-top:412.3pt;width:456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" fillcolor="yellow">
                <v:textbox>
                  <w:txbxContent>
                    <w:p w14:paraId="6A470A48" w14:textId="77777777" w:rsidR="001D635E" w:rsidRPr="00C559AC" w:rsidRDefault="001D635E" w:rsidP="0015660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559AC">
                        <w:rPr>
                          <w:b/>
                          <w:sz w:val="16"/>
                          <w:szCs w:val="16"/>
                        </w:rPr>
                        <w:t xml:space="preserve">Deze week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groepsplannen  maken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/ bijstellen en een paar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HP’s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maken</w:t>
                      </w:r>
                    </w:p>
                    <w:p w14:paraId="53118F4D" w14:textId="77777777" w:rsidR="001D635E" w:rsidRDefault="001D635E"/>
                  </w:txbxContent>
                </v:textbox>
              </v:shape>
            </w:pict>
          </mc:Fallback>
        </mc:AlternateContent>
      </w:r>
    </w:p>
    <w:p w14:paraId="416B8F7F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144458" w:rsidRPr="0008691D" w14:paraId="60CDABD7" w14:textId="77777777" w:rsidTr="2A84F811">
        <w:tc>
          <w:tcPr>
            <w:tcW w:w="2268" w:type="dxa"/>
          </w:tcPr>
          <w:p w14:paraId="065B3785" w14:textId="77777777" w:rsidR="00144458" w:rsidRPr="0008691D" w:rsidRDefault="00144458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</w:tcPr>
          <w:p w14:paraId="51821FFB" w14:textId="09A5F841" w:rsidR="00144458" w:rsidRPr="0008691D" w:rsidRDefault="00E57E74" w:rsidP="000A6817">
            <w:pPr>
              <w:spacing w:after="0" w:line="240" w:lineRule="auto"/>
            </w:pPr>
            <w:r>
              <w:t>Februari 2018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5F6FF32D" w14:textId="77777777" w:rsidR="00144458" w:rsidRDefault="00144458" w:rsidP="000A6817">
            <w:pPr>
              <w:spacing w:after="0" w:line="240" w:lineRule="auto"/>
            </w:pPr>
          </w:p>
        </w:tc>
      </w:tr>
      <w:tr w:rsidR="00144458" w:rsidRPr="0008691D" w14:paraId="4F736C42" w14:textId="77777777" w:rsidTr="2A84F811">
        <w:tc>
          <w:tcPr>
            <w:tcW w:w="2268" w:type="dxa"/>
            <w:shd w:val="clear" w:color="auto" w:fill="FFFF00"/>
          </w:tcPr>
          <w:p w14:paraId="0BE0EAD1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46207FB1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45B6BC76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2D0977D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B3520CA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7D18ECE1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22AAB985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B097A58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0EF02556" w14:textId="77777777" w:rsidR="00144458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144458" w:rsidRPr="0008691D" w14:paraId="56944F19" w14:textId="77777777" w:rsidTr="2A84F811">
        <w:trPr>
          <w:trHeight w:hRule="exact" w:val="1247"/>
        </w:trPr>
        <w:tc>
          <w:tcPr>
            <w:tcW w:w="2268" w:type="dxa"/>
          </w:tcPr>
          <w:p w14:paraId="43A7D439" w14:textId="09CE58FA" w:rsidR="00404133" w:rsidRPr="0008691D" w:rsidRDefault="2A84F811" w:rsidP="2A84F811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10BFCD24" w14:textId="0201DCD9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44305B0" w14:textId="60F71588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FC4EB02" w14:textId="188DAAB3" w:rsidR="00144458" w:rsidRPr="00CD257F" w:rsidRDefault="00144458" w:rsidP="2A84F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0A11581" w14:textId="221F8E67" w:rsidR="00144458" w:rsidRPr="00CD257F" w:rsidRDefault="00E57E74" w:rsidP="000A6817">
            <w:pPr>
              <w:spacing w:after="0" w:line="240" w:lineRule="auto"/>
            </w:pPr>
            <w:r>
              <w:rPr>
                <w:sz w:val="16"/>
                <w:szCs w:val="16"/>
              </w:rPr>
              <w:t>1</w:t>
            </w:r>
          </w:p>
          <w:p w14:paraId="4DD5ABF7" w14:textId="149D76DD" w:rsidR="00144458" w:rsidRPr="00CD257F" w:rsidRDefault="00144458" w:rsidP="2A84F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6550FD1" w14:textId="77E5BB72" w:rsidR="00144458" w:rsidRPr="00CD257F" w:rsidRDefault="00E57E74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14:paraId="64C69168" w14:textId="57FC1F9B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3C32E225" w14:textId="2CF427D9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23E1033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4458" w:rsidRPr="0008691D" w14:paraId="400890BB" w14:textId="77777777" w:rsidTr="2A84F811">
        <w:trPr>
          <w:trHeight w:hRule="exact" w:val="1247"/>
        </w:trPr>
        <w:tc>
          <w:tcPr>
            <w:tcW w:w="2268" w:type="dxa"/>
          </w:tcPr>
          <w:p w14:paraId="6B60ECF0" w14:textId="7BDEAB37" w:rsidR="00351C20" w:rsidRPr="0008691D" w:rsidRDefault="2A84F811" w:rsidP="00AD6C65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3596BC42" w14:textId="576D52B2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6C42369E" w14:textId="61659803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11A979E6" w14:textId="4DF285F9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14:paraId="102D37E8" w14:textId="68FAE659" w:rsidR="00144458" w:rsidRPr="004C72E7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14:paraId="3E773A6F" w14:textId="7C63D971" w:rsidR="73C48C40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8597318" w14:textId="08AB1289" w:rsidR="007D7227" w:rsidRPr="00CD257F" w:rsidRDefault="007D722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7FFCF329" w14:textId="2F7E1C02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14:paraId="19B0B4D7" w14:textId="47B34181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537C4629" w14:textId="332490C8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4458" w:rsidRPr="0008691D" w14:paraId="0E81CFA7" w14:textId="77777777" w:rsidTr="2A84F811">
        <w:trPr>
          <w:trHeight w:hRule="exact" w:val="1247"/>
        </w:trPr>
        <w:tc>
          <w:tcPr>
            <w:tcW w:w="2268" w:type="dxa"/>
          </w:tcPr>
          <w:p w14:paraId="69501FFA" w14:textId="4245691F" w:rsidR="00351C20" w:rsidRPr="0008691D" w:rsidRDefault="2A84F811" w:rsidP="00AD6C65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B239DE" w14:textId="28864658" w:rsidR="00144458" w:rsidRPr="00CD257F" w:rsidRDefault="2A84F811" w:rsidP="00AD6C65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1</w:t>
            </w:r>
            <w:r w:rsidR="00E57E74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BE9D6B" w14:textId="7730D535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D43371" w14:textId="5CC497F1" w:rsidR="00BA3011" w:rsidRPr="00CD257F" w:rsidRDefault="00E57E74" w:rsidP="000A6817">
            <w:pPr>
              <w:spacing w:after="0" w:line="240" w:lineRule="auto"/>
            </w:pPr>
            <w:r>
              <w:rPr>
                <w:sz w:val="16"/>
                <w:szCs w:val="16"/>
              </w:rPr>
              <w:t>14</w:t>
            </w:r>
          </w:p>
          <w:p w14:paraId="345E99AB" w14:textId="30540B13" w:rsidR="00BA3011" w:rsidRPr="00CD257F" w:rsidRDefault="00BA3011" w:rsidP="2A84F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D2E72A" w14:textId="1A98115D" w:rsidR="00144458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B5FE70C" w14:textId="25F2CF5D" w:rsidR="007D7227" w:rsidRPr="00CD257F" w:rsidRDefault="007D722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346500" w14:textId="77777777" w:rsidR="00E57E74" w:rsidRDefault="2A84F811" w:rsidP="00E57E74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1</w:t>
            </w:r>
            <w:r w:rsidR="00E57E74">
              <w:rPr>
                <w:sz w:val="16"/>
                <w:szCs w:val="16"/>
              </w:rPr>
              <w:t>6</w:t>
            </w:r>
          </w:p>
          <w:p w14:paraId="58C8CEDE" w14:textId="77777777" w:rsidR="00144458" w:rsidRDefault="00144458" w:rsidP="00E57E74">
            <w:pPr>
              <w:spacing w:after="0" w:line="240" w:lineRule="auto"/>
              <w:rPr>
                <w:sz w:val="16"/>
                <w:szCs w:val="16"/>
              </w:rPr>
            </w:pPr>
          </w:p>
          <w:p w14:paraId="5BA3B093" w14:textId="3CBCEA1D" w:rsidR="007B4F38" w:rsidRPr="007B4F38" w:rsidRDefault="007B4F38" w:rsidP="00E57E74">
            <w:pPr>
              <w:spacing w:after="0" w:line="240" w:lineRule="auto"/>
            </w:pPr>
            <w:r w:rsidRPr="007B4F38">
              <w:t>Rapport mee</w:t>
            </w:r>
          </w:p>
        </w:tc>
        <w:tc>
          <w:tcPr>
            <w:tcW w:w="851" w:type="dxa"/>
            <w:shd w:val="clear" w:color="auto" w:fill="92D050"/>
          </w:tcPr>
          <w:p w14:paraId="2A821F46" w14:textId="30A50B8B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92D050"/>
          </w:tcPr>
          <w:p w14:paraId="053BE356" w14:textId="5618FBEA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7B167FAD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4458" w:rsidRPr="0008691D" w14:paraId="7C071A6E" w14:textId="77777777" w:rsidTr="2A84F811">
        <w:trPr>
          <w:trHeight w:hRule="exact" w:val="1247"/>
        </w:trPr>
        <w:tc>
          <w:tcPr>
            <w:tcW w:w="2268" w:type="dxa"/>
          </w:tcPr>
          <w:p w14:paraId="2E77C64D" w14:textId="77777777" w:rsidR="00144458" w:rsidRDefault="2A84F811" w:rsidP="2A84F811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8</w:t>
            </w:r>
          </w:p>
          <w:p w14:paraId="32D6028C" w14:textId="77777777" w:rsidR="007B4F38" w:rsidRDefault="007B4F38" w:rsidP="2A84F811">
            <w:pPr>
              <w:spacing w:after="0" w:line="240" w:lineRule="auto"/>
              <w:rPr>
                <w:sz w:val="16"/>
                <w:szCs w:val="16"/>
              </w:rPr>
            </w:pPr>
          </w:p>
          <w:p w14:paraId="4A28555F" w14:textId="0AD50414" w:rsidR="007B4F38" w:rsidRPr="007B4F38" w:rsidRDefault="007B4F38" w:rsidP="2A84F811">
            <w:pPr>
              <w:spacing w:after="0" w:line="240" w:lineRule="auto"/>
              <w:rPr>
                <w:sz w:val="18"/>
                <w:szCs w:val="18"/>
              </w:rPr>
            </w:pPr>
            <w:r w:rsidRPr="007B4F38">
              <w:rPr>
                <w:sz w:val="18"/>
                <w:szCs w:val="18"/>
              </w:rPr>
              <w:t>Oudergesprekken groep 1-7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1C4D54" w14:textId="26A84ADF" w:rsidR="00144458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6F440FC7" w14:textId="6F09E219" w:rsidR="007D7227" w:rsidRPr="00CD257F" w:rsidRDefault="007D722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F676272" w14:textId="7500533D" w:rsidR="00404133" w:rsidRPr="00CD257F" w:rsidRDefault="00E57E74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14:paraId="6B94F56E" w14:textId="02EC4AD1" w:rsidR="09FF92D7" w:rsidRDefault="00E57E74" w:rsidP="7F572142">
            <w:pPr>
              <w:spacing w:after="0" w:line="240" w:lineRule="auto"/>
            </w:pPr>
            <w:r>
              <w:rPr>
                <w:sz w:val="16"/>
                <w:szCs w:val="16"/>
              </w:rPr>
              <w:t>21</w:t>
            </w:r>
          </w:p>
          <w:p w14:paraId="1F47F3B3" w14:textId="022F9935" w:rsidR="00404133" w:rsidRPr="00CD257F" w:rsidRDefault="00404133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07FFDE0" w14:textId="2339A1C9" w:rsidR="00404133" w:rsidRPr="00CD257F" w:rsidRDefault="00E57E74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88" w:type="dxa"/>
            <w:shd w:val="clear" w:color="auto" w:fill="auto"/>
          </w:tcPr>
          <w:p w14:paraId="2691CDF2" w14:textId="64965E9D" w:rsidR="00144458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0F6742EA" w14:textId="77777777" w:rsidR="00404133" w:rsidRDefault="00404133" w:rsidP="000A6817">
            <w:pPr>
              <w:spacing w:after="0" w:line="240" w:lineRule="auto"/>
              <w:rPr>
                <w:sz w:val="16"/>
                <w:szCs w:val="16"/>
              </w:rPr>
            </w:pPr>
          </w:p>
          <w:p w14:paraId="34D6BEF3" w14:textId="77777777" w:rsidR="007B4F38" w:rsidRPr="007B4F38" w:rsidRDefault="007B4F38" w:rsidP="000A6817">
            <w:pPr>
              <w:spacing w:after="0" w:line="240" w:lineRule="auto"/>
            </w:pPr>
            <w:r w:rsidRPr="007B4F38">
              <w:t>Marge dag.</w:t>
            </w:r>
          </w:p>
          <w:p w14:paraId="776E0E83" w14:textId="22D895A1" w:rsidR="007B4F38" w:rsidRPr="00CD257F" w:rsidRDefault="007B4F38" w:rsidP="000A6817">
            <w:pPr>
              <w:spacing w:after="0" w:line="240" w:lineRule="auto"/>
              <w:rPr>
                <w:sz w:val="16"/>
                <w:szCs w:val="16"/>
              </w:rPr>
            </w:pPr>
            <w:r w:rsidRPr="007B4F38">
              <w:t>Leerlingen vrij</w:t>
            </w:r>
          </w:p>
        </w:tc>
        <w:tc>
          <w:tcPr>
            <w:tcW w:w="851" w:type="dxa"/>
            <w:shd w:val="clear" w:color="auto" w:fill="92D050"/>
          </w:tcPr>
          <w:p w14:paraId="2AA48B59" w14:textId="77777777" w:rsidR="00144458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bookmarkStart w:id="0" w:name="_GoBack"/>
            <w:bookmarkEnd w:id="0"/>
          </w:p>
          <w:p w14:paraId="17045FFA" w14:textId="77777777" w:rsidR="001D635E" w:rsidRDefault="001D635E" w:rsidP="2A84F811">
            <w:pPr>
              <w:spacing w:after="0" w:line="240" w:lineRule="auto"/>
              <w:rPr>
                <w:sz w:val="16"/>
                <w:szCs w:val="16"/>
              </w:rPr>
            </w:pPr>
            <w:r w:rsidRPr="001D635E">
              <w:rPr>
                <w:sz w:val="16"/>
                <w:szCs w:val="16"/>
              </w:rPr>
              <w:t>Krokus</w:t>
            </w:r>
          </w:p>
          <w:p w14:paraId="10200034" w14:textId="1E6C53C6" w:rsidR="001D635E" w:rsidRPr="00CD257F" w:rsidRDefault="001D635E" w:rsidP="2A84F811">
            <w:pPr>
              <w:spacing w:after="0" w:line="240" w:lineRule="auto"/>
              <w:rPr>
                <w:sz w:val="16"/>
                <w:szCs w:val="16"/>
              </w:rPr>
            </w:pPr>
            <w:r w:rsidRPr="001D635E">
              <w:rPr>
                <w:sz w:val="16"/>
                <w:szCs w:val="16"/>
              </w:rPr>
              <w:t>vakantie</w:t>
            </w:r>
          </w:p>
        </w:tc>
        <w:tc>
          <w:tcPr>
            <w:tcW w:w="851" w:type="dxa"/>
            <w:shd w:val="clear" w:color="auto" w:fill="92D050"/>
          </w:tcPr>
          <w:p w14:paraId="468E60DE" w14:textId="036259C5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298BA6E4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4458" w:rsidRPr="0008691D" w14:paraId="7A1ABF51" w14:textId="77777777" w:rsidTr="00B31DAE">
        <w:trPr>
          <w:trHeight w:hRule="exact" w:val="1247"/>
        </w:trPr>
        <w:tc>
          <w:tcPr>
            <w:tcW w:w="2268" w:type="dxa"/>
          </w:tcPr>
          <w:p w14:paraId="29DF799B" w14:textId="77777777" w:rsidR="00144458" w:rsidRDefault="2A84F811" w:rsidP="2A84F811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9</w:t>
            </w:r>
          </w:p>
          <w:p w14:paraId="0696B23E" w14:textId="3677E741" w:rsidR="00351C20" w:rsidRPr="0008691D" w:rsidRDefault="00351C20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92D050"/>
          </w:tcPr>
          <w:p w14:paraId="06DE57FE" w14:textId="77777777" w:rsidR="002D1469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9E0D757" w14:textId="77777777" w:rsidR="007B4F38" w:rsidRDefault="007B4F38" w:rsidP="2A84F811">
            <w:pPr>
              <w:spacing w:after="0" w:line="240" w:lineRule="auto"/>
              <w:rPr>
                <w:sz w:val="16"/>
                <w:szCs w:val="16"/>
              </w:rPr>
            </w:pPr>
          </w:p>
          <w:p w14:paraId="29F71F62" w14:textId="32252F45" w:rsidR="007B4F38" w:rsidRPr="007B4F38" w:rsidRDefault="007B4F38" w:rsidP="2A84F811">
            <w:pPr>
              <w:spacing w:after="0" w:line="240" w:lineRule="auto"/>
              <w:rPr>
                <w:sz w:val="20"/>
                <w:szCs w:val="20"/>
              </w:rPr>
            </w:pPr>
            <w:r w:rsidRPr="007B4F38">
              <w:rPr>
                <w:sz w:val="20"/>
                <w:szCs w:val="20"/>
              </w:rPr>
              <w:t>Krokusvakantie</w:t>
            </w:r>
          </w:p>
        </w:tc>
        <w:tc>
          <w:tcPr>
            <w:tcW w:w="1588" w:type="dxa"/>
            <w:shd w:val="clear" w:color="auto" w:fill="92D050"/>
          </w:tcPr>
          <w:p w14:paraId="64858BFC" w14:textId="73871123" w:rsidR="00144458" w:rsidRPr="00CD257F" w:rsidRDefault="00E57E74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88" w:type="dxa"/>
            <w:shd w:val="clear" w:color="auto" w:fill="92D050"/>
          </w:tcPr>
          <w:p w14:paraId="023CC539" w14:textId="3DE3930E" w:rsidR="00144458" w:rsidRPr="00CD257F" w:rsidRDefault="00E57E74" w:rsidP="000A68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14:paraId="30CC372E" w14:textId="4E00DD3C" w:rsidR="00351C20" w:rsidRPr="00CD257F" w:rsidRDefault="00351C20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8F539CD" w14:textId="1ABFB6E4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A36D535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3F483B2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38F5C93" w14:textId="1CD31C0E" w:rsidR="00690E18" w:rsidRPr="00CD257F" w:rsidRDefault="00690E1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4458" w:rsidRPr="0008691D" w14:paraId="1516B83A" w14:textId="77777777" w:rsidTr="2A84F811">
        <w:trPr>
          <w:trHeight w:hRule="exact" w:val="1247"/>
        </w:trPr>
        <w:tc>
          <w:tcPr>
            <w:tcW w:w="2268" w:type="dxa"/>
          </w:tcPr>
          <w:p w14:paraId="0C5258A9" w14:textId="77777777" w:rsidR="00144458" w:rsidRPr="0008691D" w:rsidRDefault="00144458" w:rsidP="000A6817">
            <w:pPr>
              <w:spacing w:after="0" w:line="240" w:lineRule="auto"/>
            </w:pPr>
          </w:p>
        </w:tc>
        <w:tc>
          <w:tcPr>
            <w:tcW w:w="1588" w:type="dxa"/>
            <w:shd w:val="clear" w:color="auto" w:fill="auto"/>
          </w:tcPr>
          <w:p w14:paraId="35D49DCA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A6CA50F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414E3B7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F39DBF3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3C416B9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1E21176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19239AA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25B4D70" w14:textId="77777777" w:rsidR="00144458" w:rsidRPr="00CD257F" w:rsidRDefault="00144458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32F687" w14:textId="77777777" w:rsidR="000A6817" w:rsidRPr="0008691D" w:rsidRDefault="000A6817" w:rsidP="000A6817"/>
    <w:p w14:paraId="65E68BA8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4C72E7" w:rsidRPr="0008691D" w14:paraId="3A9C8052" w14:textId="77777777" w:rsidTr="2A84F811">
        <w:tc>
          <w:tcPr>
            <w:tcW w:w="2268" w:type="dxa"/>
          </w:tcPr>
          <w:p w14:paraId="0982573B" w14:textId="77777777" w:rsidR="004C72E7" w:rsidRPr="0008691D" w:rsidRDefault="004C72E7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</w:tcPr>
          <w:p w14:paraId="33FE0384" w14:textId="2E607614" w:rsidR="004C72E7" w:rsidRPr="0008691D" w:rsidRDefault="00E510EB" w:rsidP="000A6817">
            <w:pPr>
              <w:spacing w:after="0" w:line="240" w:lineRule="auto"/>
            </w:pPr>
            <w:r>
              <w:t>Maart 2018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2F25DB70" w14:textId="77777777" w:rsidR="004C72E7" w:rsidRDefault="004C72E7" w:rsidP="000A6817">
            <w:pPr>
              <w:spacing w:after="0" w:line="240" w:lineRule="auto"/>
            </w:pPr>
          </w:p>
        </w:tc>
      </w:tr>
      <w:tr w:rsidR="004C72E7" w:rsidRPr="0008691D" w14:paraId="1168C7AA" w14:textId="77777777" w:rsidTr="00B31DAE">
        <w:tc>
          <w:tcPr>
            <w:tcW w:w="2268" w:type="dxa"/>
            <w:shd w:val="clear" w:color="auto" w:fill="FFFF00"/>
          </w:tcPr>
          <w:p w14:paraId="5B0A2BF1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45E27A8A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1F0148DD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20B65759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673A9BA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102A3755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4B410A5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D074A8E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43DACBA4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4C72E7" w:rsidRPr="0008691D" w14:paraId="237B14CF" w14:textId="77777777" w:rsidTr="00B31DAE">
        <w:trPr>
          <w:trHeight w:hRule="exact" w:val="1247"/>
        </w:trPr>
        <w:tc>
          <w:tcPr>
            <w:tcW w:w="2268" w:type="dxa"/>
          </w:tcPr>
          <w:p w14:paraId="199DB100" w14:textId="77777777" w:rsidR="004C72E7" w:rsidRDefault="2A84F811" w:rsidP="2A84F811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9</w:t>
            </w:r>
          </w:p>
          <w:p w14:paraId="6FB3C6B1" w14:textId="30EF757E" w:rsidR="00643C5C" w:rsidRPr="00CD257F" w:rsidRDefault="00643C5C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E78D4B6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5E92AFE" w14:textId="49194C77" w:rsidR="00404133" w:rsidRPr="00CD257F" w:rsidRDefault="00404133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299DD2B" w14:textId="727EF0DB" w:rsidR="004C72E7" w:rsidRPr="00CD257F" w:rsidRDefault="004C72E7" w:rsidP="2A84F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92D050"/>
          </w:tcPr>
          <w:p w14:paraId="7385DD91" w14:textId="747BA9E9" w:rsidR="004C72E7" w:rsidRPr="00CD257F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2060DAEA" w14:textId="70C662A6" w:rsidR="004C72E7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19EB108" w14:textId="0908BEB6" w:rsidR="007D7227" w:rsidRPr="00CD257F" w:rsidRDefault="001D635E" w:rsidP="000A68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Einde krokusvakantie</w:t>
            </w:r>
          </w:p>
        </w:tc>
        <w:tc>
          <w:tcPr>
            <w:tcW w:w="851" w:type="dxa"/>
            <w:shd w:val="clear" w:color="auto" w:fill="92D050"/>
          </w:tcPr>
          <w:p w14:paraId="36501D07" w14:textId="3331EDBC" w:rsidR="004C72E7" w:rsidRPr="00CD257F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15C58A36" w14:textId="71C9EAB8" w:rsidR="004C72E7" w:rsidRPr="00CD257F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A445994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72E7" w:rsidRPr="0008691D" w14:paraId="20C2BE25" w14:textId="77777777" w:rsidTr="2A84F811">
        <w:trPr>
          <w:trHeight w:hRule="exact" w:val="1247"/>
        </w:trPr>
        <w:tc>
          <w:tcPr>
            <w:tcW w:w="2268" w:type="dxa"/>
          </w:tcPr>
          <w:p w14:paraId="7F8A7A52" w14:textId="77777777" w:rsidR="004C72E7" w:rsidRDefault="2A84F811" w:rsidP="2A84F811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10</w:t>
            </w:r>
          </w:p>
          <w:p w14:paraId="092EA343" w14:textId="5B6D4D19" w:rsidR="00D93866" w:rsidRPr="00CD257F" w:rsidRDefault="00D93866" w:rsidP="00AD6C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7BCBFAF" w14:textId="7CB52CDE" w:rsidR="004C72E7" w:rsidRPr="00CD257F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73109C48" w14:textId="285B5ED5" w:rsidR="007D7227" w:rsidRPr="00CD257F" w:rsidRDefault="00ED3993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35A85D0E" w14:textId="77777777" w:rsidR="00351C20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82227BE" w14:textId="77777777" w:rsidR="001D635E" w:rsidRDefault="001D635E" w:rsidP="2A84F811">
            <w:pPr>
              <w:spacing w:after="0" w:line="240" w:lineRule="auto"/>
              <w:rPr>
                <w:sz w:val="16"/>
                <w:szCs w:val="16"/>
              </w:rPr>
            </w:pPr>
          </w:p>
          <w:p w14:paraId="38414E32" w14:textId="2FB82F06" w:rsidR="001D635E" w:rsidRPr="00CD257F" w:rsidRDefault="001D635E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hoofdluiscontrole</w:t>
            </w:r>
          </w:p>
        </w:tc>
        <w:tc>
          <w:tcPr>
            <w:tcW w:w="1588" w:type="dxa"/>
            <w:shd w:val="clear" w:color="auto" w:fill="auto"/>
          </w:tcPr>
          <w:p w14:paraId="7CCE33A9" w14:textId="344D1A7E" w:rsidR="004C72E7" w:rsidRPr="00CD257F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14:paraId="68CE0D8B" w14:textId="0CD86C58" w:rsidR="00EF4C1D" w:rsidRPr="00CD257F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14:paraId="78EA57C0" w14:textId="6D115FDC" w:rsidR="004C72E7" w:rsidRPr="00CD257F" w:rsidRDefault="00ED3993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14:paraId="70234EC7" w14:textId="1A85C05D" w:rsidR="004C72E7" w:rsidRPr="00CD257F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397AC56C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72E7" w:rsidRPr="0008691D" w14:paraId="52D9053A" w14:textId="77777777" w:rsidTr="2A84F811">
        <w:trPr>
          <w:trHeight w:hRule="exact" w:val="1247"/>
        </w:trPr>
        <w:tc>
          <w:tcPr>
            <w:tcW w:w="2268" w:type="dxa"/>
          </w:tcPr>
          <w:p w14:paraId="6E9EAACE" w14:textId="77777777" w:rsidR="004C72E7" w:rsidRDefault="2A84F811" w:rsidP="2A84F811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11</w:t>
            </w:r>
          </w:p>
          <w:p w14:paraId="2EA30E7F" w14:textId="73A6EC02" w:rsidR="00404133" w:rsidRPr="00A034DC" w:rsidRDefault="00A034DC" w:rsidP="00AD6C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034DC">
              <w:rPr>
                <w:sz w:val="20"/>
                <w:szCs w:val="20"/>
              </w:rPr>
              <w:t>Week van de techniek</w:t>
            </w:r>
          </w:p>
        </w:tc>
        <w:tc>
          <w:tcPr>
            <w:tcW w:w="1588" w:type="dxa"/>
            <w:shd w:val="clear" w:color="auto" w:fill="auto"/>
          </w:tcPr>
          <w:p w14:paraId="6066AC15" w14:textId="77777777" w:rsidR="00ED3993" w:rsidRPr="00CD257F" w:rsidRDefault="00ED3993" w:rsidP="00ED3993">
            <w:pPr>
              <w:spacing w:after="0" w:line="240" w:lineRule="auto"/>
            </w:pPr>
            <w:r w:rsidRPr="2A84F811">
              <w:rPr>
                <w:sz w:val="16"/>
                <w:szCs w:val="16"/>
              </w:rPr>
              <w:t>12</w:t>
            </w:r>
          </w:p>
          <w:p w14:paraId="6B1336C7" w14:textId="120F1825" w:rsidR="004C72E7" w:rsidRPr="00AD4C3E" w:rsidRDefault="00ED3993" w:rsidP="00ED3993">
            <w:pPr>
              <w:spacing w:after="0" w:line="240" w:lineRule="auto"/>
              <w:rPr>
                <w:sz w:val="16"/>
                <w:szCs w:val="16"/>
              </w:rPr>
            </w:pPr>
            <w:r w:rsidRPr="00AD4C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3D655A80" w14:textId="5A3FEDAE" w:rsidR="00D93866" w:rsidRPr="00CD257F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8" w:type="dxa"/>
            <w:shd w:val="clear" w:color="auto" w:fill="auto"/>
          </w:tcPr>
          <w:p w14:paraId="24105007" w14:textId="4C8E740C" w:rsidR="004C72E7" w:rsidRPr="00CD257F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8" w:type="dxa"/>
            <w:shd w:val="clear" w:color="auto" w:fill="auto"/>
          </w:tcPr>
          <w:p w14:paraId="0BA90EAC" w14:textId="4CEE66B9" w:rsidR="004C72E7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FC17044" w14:textId="77777777" w:rsidR="004C72E7" w:rsidRPr="00CD257F" w:rsidRDefault="004C72E7" w:rsidP="007F28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44C634B" w14:textId="14746264" w:rsidR="004C72E7" w:rsidRPr="00CD257F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92D050"/>
          </w:tcPr>
          <w:p w14:paraId="7B0A8D70" w14:textId="77777777" w:rsidR="00815836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044E5C13" w14:textId="1ECA699A" w:rsidR="001D635E" w:rsidRDefault="001D635E" w:rsidP="2A84F811">
            <w:pPr>
              <w:spacing w:after="0" w:line="240" w:lineRule="auto"/>
              <w:rPr>
                <w:sz w:val="16"/>
                <w:szCs w:val="16"/>
              </w:rPr>
            </w:pPr>
            <w:r w:rsidRPr="001D635E">
              <w:rPr>
                <w:sz w:val="16"/>
                <w:szCs w:val="16"/>
              </w:rPr>
              <w:t>Scholier</w:t>
            </w:r>
          </w:p>
          <w:p w14:paraId="0E631D4B" w14:textId="764D088F" w:rsidR="001D635E" w:rsidRPr="001D635E" w:rsidRDefault="001D635E" w:rsidP="2A84F811">
            <w:pPr>
              <w:spacing w:after="0" w:line="240" w:lineRule="auto"/>
              <w:rPr>
                <w:sz w:val="16"/>
                <w:szCs w:val="16"/>
              </w:rPr>
            </w:pPr>
            <w:r w:rsidRPr="001D635E">
              <w:rPr>
                <w:sz w:val="16"/>
                <w:szCs w:val="16"/>
              </w:rPr>
              <w:t>encross</w:t>
            </w:r>
          </w:p>
        </w:tc>
        <w:tc>
          <w:tcPr>
            <w:tcW w:w="851" w:type="dxa"/>
            <w:shd w:val="clear" w:color="auto" w:fill="92D050"/>
          </w:tcPr>
          <w:p w14:paraId="11DE4D57" w14:textId="126CFC1A" w:rsidR="004C72E7" w:rsidRPr="00CD257F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51DB88AE" w14:textId="204A2EA5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72E7" w:rsidRPr="0008691D" w14:paraId="1F5B2075" w14:textId="77777777" w:rsidTr="2A84F811">
        <w:trPr>
          <w:trHeight w:hRule="exact" w:val="1247"/>
        </w:trPr>
        <w:tc>
          <w:tcPr>
            <w:tcW w:w="2268" w:type="dxa"/>
          </w:tcPr>
          <w:p w14:paraId="17AD7598" w14:textId="527A4706" w:rsidR="004C72E7" w:rsidRPr="00CD257F" w:rsidRDefault="2A84F811" w:rsidP="000A6817">
            <w:pPr>
              <w:spacing w:after="0" w:line="240" w:lineRule="auto"/>
            </w:pPr>
            <w:r w:rsidRPr="2A84F811">
              <w:rPr>
                <w:sz w:val="16"/>
                <w:szCs w:val="16"/>
              </w:rPr>
              <w:t>12</w:t>
            </w:r>
          </w:p>
          <w:p w14:paraId="2744892D" w14:textId="647D633D" w:rsidR="004C72E7" w:rsidRPr="00CD257F" w:rsidRDefault="004C72E7" w:rsidP="2A84F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0E15B8" w14:textId="77777777" w:rsidR="004C72E7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2E12DCD3" w14:textId="12B5B6CA" w:rsidR="001D635E" w:rsidRPr="001D635E" w:rsidRDefault="001D635E" w:rsidP="2A84F811">
            <w:pPr>
              <w:spacing w:after="0" w:line="240" w:lineRule="auto"/>
              <w:rPr>
                <w:sz w:val="20"/>
                <w:szCs w:val="20"/>
              </w:rPr>
            </w:pPr>
            <w:r w:rsidRPr="001D635E">
              <w:rPr>
                <w:sz w:val="20"/>
                <w:szCs w:val="20"/>
              </w:rPr>
              <w:t>Studiemiddag team: alle leerlingen 12.00 uur vrij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72C273" w14:textId="37E76F3B" w:rsidR="00D93866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0B110FE" w14:textId="77777777" w:rsidR="00351C20" w:rsidRPr="00CD257F" w:rsidRDefault="00351C20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E59307" w14:textId="681DEFB9" w:rsidR="00B31DAE" w:rsidRPr="00CD257F" w:rsidRDefault="00E510EB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14:paraId="2D1B1D72" w14:textId="1838BAAD" w:rsidR="00C21A72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9AF856A" w14:textId="77777777" w:rsidR="004C72E7" w:rsidRPr="00CD257F" w:rsidRDefault="004C72E7" w:rsidP="004739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B8D6C18" w14:textId="77777777" w:rsidR="007D7227" w:rsidRDefault="00E510EB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823EB9B" w14:textId="57CCDD31" w:rsidR="001D635E" w:rsidRPr="00CD257F" w:rsidRDefault="001D635E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Spelletjesochtend groep 1-2</w:t>
            </w:r>
          </w:p>
        </w:tc>
        <w:tc>
          <w:tcPr>
            <w:tcW w:w="851" w:type="dxa"/>
            <w:shd w:val="clear" w:color="auto" w:fill="92D050"/>
          </w:tcPr>
          <w:p w14:paraId="67227BB6" w14:textId="53C1BEF8" w:rsidR="004C1C70" w:rsidRPr="00CD257F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92D050"/>
          </w:tcPr>
          <w:p w14:paraId="23E8E1EE" w14:textId="4A59ABE8" w:rsidR="004C72E7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7E1C3840" w14:textId="40A1B395" w:rsidR="007D7227" w:rsidRPr="00CD257F" w:rsidRDefault="007D722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FA23100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72E7" w:rsidRPr="0008691D" w14:paraId="42251FD2" w14:textId="77777777" w:rsidTr="00B31DAE">
        <w:trPr>
          <w:trHeight w:hRule="exact" w:val="1247"/>
        </w:trPr>
        <w:tc>
          <w:tcPr>
            <w:tcW w:w="2268" w:type="dxa"/>
          </w:tcPr>
          <w:p w14:paraId="18F48B30" w14:textId="56BC54D3" w:rsidR="00AD6C65" w:rsidRPr="00CD257F" w:rsidRDefault="2A84F811" w:rsidP="00AD6C65">
            <w:pPr>
              <w:spacing w:after="0" w:line="240" w:lineRule="auto"/>
              <w:rPr>
                <w:sz w:val="16"/>
                <w:szCs w:val="16"/>
              </w:rPr>
            </w:pPr>
            <w:r w:rsidRPr="2A84F811">
              <w:rPr>
                <w:sz w:val="16"/>
                <w:szCs w:val="16"/>
              </w:rPr>
              <w:t>13</w:t>
            </w:r>
          </w:p>
          <w:p w14:paraId="5AC892F0" w14:textId="395513DF" w:rsidR="00351C20" w:rsidRPr="00CD257F" w:rsidRDefault="00351C20" w:rsidP="2A84F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3AC6FA8" w14:textId="12BD92BA" w:rsidR="007D7227" w:rsidRPr="00CD257F" w:rsidRDefault="00E510EB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14:paraId="6F3E864A" w14:textId="62E05FE8" w:rsidR="004C72E7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7678D9C" w14:textId="3A4A645B" w:rsidR="00804276" w:rsidRPr="00CD257F" w:rsidRDefault="00804276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CA3B330" w14:textId="2A9434E2" w:rsidR="00804276" w:rsidRPr="00CD257F" w:rsidRDefault="00E510EB" w:rsidP="00AD6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14:paraId="0B6C4112" w14:textId="26EAE1A8" w:rsidR="00690E18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022B5E1C" w14:textId="77777777" w:rsidR="004C72E7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  <w:p w14:paraId="56EFC034" w14:textId="6BADE04D" w:rsidR="001D635E" w:rsidRPr="00CD257F" w:rsidRDefault="001D635E" w:rsidP="000A68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Paasactiviteit</w:t>
            </w:r>
          </w:p>
        </w:tc>
        <w:tc>
          <w:tcPr>
            <w:tcW w:w="1588" w:type="dxa"/>
            <w:shd w:val="clear" w:color="auto" w:fill="92D050"/>
          </w:tcPr>
          <w:p w14:paraId="3116EF31" w14:textId="77777777" w:rsidR="00815836" w:rsidRDefault="00E510EB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2363C3F" w14:textId="5B3D535D" w:rsidR="00B31DAE" w:rsidRPr="00CD257F" w:rsidRDefault="00B31DAE" w:rsidP="2A84F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Goede vrijdag</w:t>
            </w:r>
          </w:p>
        </w:tc>
        <w:tc>
          <w:tcPr>
            <w:tcW w:w="851" w:type="dxa"/>
            <w:shd w:val="clear" w:color="auto" w:fill="92D050"/>
          </w:tcPr>
          <w:p w14:paraId="257F7FA8" w14:textId="5EA5DBED" w:rsidR="00815836" w:rsidRPr="00CD257F" w:rsidRDefault="00E510EB" w:rsidP="00BB64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92D050"/>
          </w:tcPr>
          <w:p w14:paraId="24ADCAB1" w14:textId="67D4EE02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EBFC667" w14:textId="12BC4D05" w:rsidR="002F46A0" w:rsidRPr="00CD257F" w:rsidRDefault="002F46A0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72E7" w:rsidRPr="0008691D" w14:paraId="5E8DF139" w14:textId="77777777" w:rsidTr="2A84F811">
        <w:trPr>
          <w:trHeight w:hRule="exact" w:val="1247"/>
        </w:trPr>
        <w:tc>
          <w:tcPr>
            <w:tcW w:w="2268" w:type="dxa"/>
          </w:tcPr>
          <w:p w14:paraId="4611EAD9" w14:textId="5D732A6D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C23EF04" w14:textId="08270532" w:rsidR="004F3C9D" w:rsidRPr="00CD257F" w:rsidRDefault="004F3C9D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0D54B7E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C9A514E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B9D71AE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EC0EC4A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FB92D84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8E6FD7E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4928D84" w14:textId="77777777" w:rsidR="004C72E7" w:rsidRPr="00CD257F" w:rsidRDefault="004C72E7" w:rsidP="000A6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3981984" w14:textId="77777777" w:rsidR="000A6817" w:rsidRPr="0008691D" w:rsidRDefault="000A6817" w:rsidP="000A6817"/>
    <w:p w14:paraId="7ED89F0D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4C72E7" w:rsidRPr="0008691D" w14:paraId="0BFB7FD5" w14:textId="77777777" w:rsidTr="2A84F811">
        <w:tc>
          <w:tcPr>
            <w:tcW w:w="567" w:type="dxa"/>
          </w:tcPr>
          <w:p w14:paraId="5CE87C46" w14:textId="77777777" w:rsidR="004C72E7" w:rsidRPr="0008691D" w:rsidRDefault="004C72E7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</w:tcPr>
          <w:p w14:paraId="2DDE8D36" w14:textId="58BE90CF" w:rsidR="004C72E7" w:rsidRPr="0008691D" w:rsidRDefault="2A84F811" w:rsidP="000A6817">
            <w:pPr>
              <w:spacing w:after="0" w:line="240" w:lineRule="auto"/>
            </w:pPr>
            <w:r>
              <w:t>April 20</w:t>
            </w:r>
            <w:r w:rsidR="00E510EB">
              <w:t>18</w:t>
            </w:r>
          </w:p>
        </w:tc>
        <w:tc>
          <w:tcPr>
            <w:tcW w:w="851" w:type="dxa"/>
          </w:tcPr>
          <w:p w14:paraId="78A2B20E" w14:textId="77777777" w:rsidR="004C72E7" w:rsidRDefault="004C72E7" w:rsidP="000A6817">
            <w:pPr>
              <w:spacing w:after="0" w:line="240" w:lineRule="auto"/>
            </w:pPr>
          </w:p>
        </w:tc>
      </w:tr>
      <w:tr w:rsidR="004C72E7" w:rsidRPr="0008691D" w14:paraId="064701F9" w14:textId="77777777" w:rsidTr="2A84F811">
        <w:tc>
          <w:tcPr>
            <w:tcW w:w="567" w:type="dxa"/>
            <w:shd w:val="clear" w:color="auto" w:fill="FFFF00"/>
          </w:tcPr>
          <w:p w14:paraId="32A2D282" w14:textId="77777777" w:rsidR="004C72E7" w:rsidRPr="0008691D" w:rsidRDefault="2A84F811" w:rsidP="000A6817">
            <w:pPr>
              <w:spacing w:after="0" w:line="240" w:lineRule="auto"/>
            </w:pPr>
            <w: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2FD1094D" w14:textId="77777777" w:rsidR="004C72E7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093D3547" w14:textId="77777777" w:rsidR="004C72E7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562B5D3D" w14:textId="77777777" w:rsidR="004C72E7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52A0B658" w14:textId="77777777" w:rsidR="004C72E7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29A6077" w14:textId="77777777" w:rsidR="004C72E7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55EDAF5C" w14:textId="77777777" w:rsidR="004C72E7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EB0EF65" w14:textId="77777777" w:rsidR="004C72E7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BE27AA9" w14:textId="77777777" w:rsidR="004C72E7" w:rsidRPr="0008691D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4C72E7" w:rsidRPr="0008691D" w14:paraId="589CB898" w14:textId="77777777" w:rsidTr="2A84F811">
        <w:trPr>
          <w:trHeight w:hRule="exact" w:val="1247"/>
        </w:trPr>
        <w:tc>
          <w:tcPr>
            <w:tcW w:w="2268" w:type="dxa"/>
          </w:tcPr>
          <w:p w14:paraId="2AF4664F" w14:textId="086141DC" w:rsidR="004C72E7" w:rsidRPr="00E510EB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588" w:type="dxa"/>
            <w:shd w:val="clear" w:color="auto" w:fill="auto"/>
          </w:tcPr>
          <w:p w14:paraId="5570D650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03A58F2" w14:textId="03AC7F06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8D99C63" w14:textId="3AA7B9B1" w:rsidR="00815836" w:rsidRPr="00E510EB" w:rsidRDefault="00815836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849AB11" w14:textId="5E7D073A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BEA6FEA" w14:textId="4B4FAA61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7BCE67B1" w14:textId="0EFFCC9A" w:rsidR="004C72E7" w:rsidRPr="00E510EB" w:rsidRDefault="004C72E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19254E69" w14:textId="77777777" w:rsidR="00E510EB" w:rsidRPr="00E510EB" w:rsidRDefault="00E510EB" w:rsidP="00E510E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</w:t>
            </w:r>
          </w:p>
          <w:p w14:paraId="473DDFB2" w14:textId="77777777" w:rsidR="00E510EB" w:rsidRPr="00E510EB" w:rsidRDefault="00E510EB" w:rsidP="00E510E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1F36955" w14:textId="2BBB896E" w:rsidR="004C72E7" w:rsidRPr="00E510EB" w:rsidRDefault="00E510EB" w:rsidP="00E510E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Anita jarig</w:t>
            </w:r>
          </w:p>
        </w:tc>
        <w:tc>
          <w:tcPr>
            <w:tcW w:w="2268" w:type="dxa"/>
            <w:shd w:val="clear" w:color="auto" w:fill="auto"/>
          </w:tcPr>
          <w:p w14:paraId="0777180C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4CAB54C7" w14:textId="77777777" w:rsidTr="00442275">
        <w:trPr>
          <w:trHeight w:hRule="exact" w:val="1247"/>
        </w:trPr>
        <w:tc>
          <w:tcPr>
            <w:tcW w:w="2268" w:type="dxa"/>
          </w:tcPr>
          <w:p w14:paraId="073692B0" w14:textId="217CCD98" w:rsidR="004C72E7" w:rsidRPr="00E510EB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14</w:t>
            </w:r>
          </w:p>
          <w:p w14:paraId="6E27D193" w14:textId="0B8CD63B" w:rsidR="00351C20" w:rsidRPr="00E510EB" w:rsidRDefault="00351C20" w:rsidP="004739E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92D050"/>
          </w:tcPr>
          <w:p w14:paraId="47CC11A3" w14:textId="77777777" w:rsidR="004C72E7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</w:t>
            </w:r>
          </w:p>
          <w:p w14:paraId="3E9E22BA" w14:textId="67E84A05" w:rsidR="00B31DAE" w:rsidRPr="00E510EB" w:rsidRDefault="00B31DAE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Paasmaandag</w:t>
            </w:r>
          </w:p>
        </w:tc>
        <w:tc>
          <w:tcPr>
            <w:tcW w:w="1588" w:type="dxa"/>
            <w:shd w:val="clear" w:color="auto" w:fill="auto"/>
          </w:tcPr>
          <w:p w14:paraId="25ED8959" w14:textId="4AC1A0A5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14:paraId="711B250A" w14:textId="6E319710" w:rsidR="00815836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4</w:t>
            </w:r>
          </w:p>
          <w:p w14:paraId="48970361" w14:textId="0A33CE60" w:rsidR="00804276" w:rsidRPr="00E510EB" w:rsidRDefault="001D635E" w:rsidP="00E510E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Open dag</w:t>
            </w:r>
          </w:p>
        </w:tc>
        <w:tc>
          <w:tcPr>
            <w:tcW w:w="1588" w:type="dxa"/>
            <w:shd w:val="clear" w:color="auto" w:fill="auto"/>
          </w:tcPr>
          <w:p w14:paraId="67EB677B" w14:textId="149827ED" w:rsidR="007D722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25829120" w14:textId="400C30CE" w:rsidR="00E25836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14:paraId="086293FC" w14:textId="0D9A0635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14:paraId="73713480" w14:textId="62206D4D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62245C18" w14:textId="63E34B8D" w:rsidR="00690E18" w:rsidRPr="00E510EB" w:rsidRDefault="00690E1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60B7D6A4" w14:textId="77777777" w:rsidTr="00442275">
        <w:trPr>
          <w:trHeight w:hRule="exact" w:val="1247"/>
        </w:trPr>
        <w:tc>
          <w:tcPr>
            <w:tcW w:w="2268" w:type="dxa"/>
          </w:tcPr>
          <w:p w14:paraId="6300B915" w14:textId="16371B11" w:rsidR="00AD6C65" w:rsidRPr="00E510EB" w:rsidRDefault="2A84F811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15</w:t>
            </w:r>
          </w:p>
          <w:p w14:paraId="13CC85FB" w14:textId="1ACF098C" w:rsidR="00351C20" w:rsidRPr="00E510EB" w:rsidRDefault="00351C2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34149389" w14:textId="615DA116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9</w:t>
            </w:r>
          </w:p>
          <w:p w14:paraId="6D41D537" w14:textId="5A6B25AF" w:rsidR="007D7227" w:rsidRPr="00E510EB" w:rsidRDefault="007D722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4583492" w14:textId="0DB2AE22" w:rsidR="004C72E7" w:rsidRPr="00E510EB" w:rsidRDefault="00E510EB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14:paraId="7E5E27AF" w14:textId="0852D081" w:rsidR="00815836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14:paraId="7F98BF0D" w14:textId="239D9067" w:rsidR="004C72E7" w:rsidRPr="00E510EB" w:rsidRDefault="00E510EB" w:rsidP="003B08E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12</w:t>
            </w:r>
          </w:p>
          <w:p w14:paraId="293A41BB" w14:textId="6EB98CE4" w:rsidR="004C72E7" w:rsidRPr="00E510EB" w:rsidRDefault="004C72E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594E224" w14:textId="48C1F84E" w:rsidR="007D722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92D050"/>
          </w:tcPr>
          <w:p w14:paraId="7CB84223" w14:textId="32039D93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14:paraId="0A789A47" w14:textId="47BEA646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40AF692C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2859F141" w14:textId="77777777" w:rsidTr="00B31DAE">
        <w:trPr>
          <w:trHeight w:hRule="exact" w:val="1247"/>
        </w:trPr>
        <w:tc>
          <w:tcPr>
            <w:tcW w:w="2268" w:type="dxa"/>
          </w:tcPr>
          <w:p w14:paraId="3C91E07F" w14:textId="4F97EF4B" w:rsidR="004C72E7" w:rsidRPr="00E510EB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16</w:t>
            </w:r>
          </w:p>
          <w:p w14:paraId="1BA91FDC" w14:textId="77777777" w:rsidR="00804276" w:rsidRPr="00E510EB" w:rsidRDefault="00804276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F4CA8D" w14:textId="4F7B095D" w:rsidR="00351C20" w:rsidRPr="00E510EB" w:rsidRDefault="00351C2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78E4C4" w14:textId="4F1A2FAC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DAF4A3" w14:textId="77777777" w:rsidR="00804276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17</w:t>
            </w:r>
          </w:p>
          <w:p w14:paraId="419AD709" w14:textId="77777777" w:rsidR="001D635E" w:rsidRP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74F8CA2" w14:textId="36992F0D" w:rsidR="001D635E" w:rsidRP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D635E">
              <w:rPr>
                <w:rFonts w:asciiTheme="minorHAnsi" w:hAnsiTheme="minorHAnsi"/>
                <w:sz w:val="18"/>
                <w:szCs w:val="18"/>
              </w:rPr>
              <w:t>Eindtoets groep 8 Cito</w:t>
            </w:r>
          </w:p>
        </w:tc>
        <w:tc>
          <w:tcPr>
            <w:tcW w:w="1588" w:type="dxa"/>
            <w:shd w:val="clear" w:color="auto" w:fill="auto"/>
          </w:tcPr>
          <w:p w14:paraId="613312D9" w14:textId="77777777" w:rsidR="00804276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18</w:t>
            </w:r>
          </w:p>
          <w:p w14:paraId="2D4BB9E1" w14:textId="77777777" w:rsid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9DF970" w14:textId="1CFB5020" w:rsidR="001D635E" w:rsidRP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D635E">
              <w:rPr>
                <w:rFonts w:asciiTheme="minorHAnsi" w:hAnsiTheme="minorHAnsi"/>
                <w:sz w:val="18"/>
                <w:szCs w:val="18"/>
              </w:rPr>
              <w:t>Eindtoets groep 8 Cito</w:t>
            </w:r>
          </w:p>
        </w:tc>
        <w:tc>
          <w:tcPr>
            <w:tcW w:w="1588" w:type="dxa"/>
            <w:shd w:val="clear" w:color="auto" w:fill="auto"/>
          </w:tcPr>
          <w:p w14:paraId="08875D81" w14:textId="77777777" w:rsidR="00804276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19</w:t>
            </w:r>
          </w:p>
          <w:p w14:paraId="3B764CEF" w14:textId="77777777" w:rsid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42528D4" w14:textId="4472411E" w:rsidR="001D635E" w:rsidRP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D635E">
              <w:rPr>
                <w:rFonts w:asciiTheme="minorHAnsi" w:hAnsiTheme="minorHAnsi"/>
                <w:sz w:val="18"/>
                <w:szCs w:val="18"/>
              </w:rPr>
              <w:t>Eindtoets groep 8 Cito</w:t>
            </w:r>
          </w:p>
        </w:tc>
        <w:tc>
          <w:tcPr>
            <w:tcW w:w="1588" w:type="dxa"/>
            <w:shd w:val="clear" w:color="auto" w:fill="auto"/>
          </w:tcPr>
          <w:p w14:paraId="049CC756" w14:textId="5F0D97A6" w:rsidR="007D722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92D050"/>
          </w:tcPr>
          <w:p w14:paraId="584EF176" w14:textId="052F8129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92D050"/>
          </w:tcPr>
          <w:p w14:paraId="2127FEF7" w14:textId="532D5081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5AF7E63D" w14:textId="21D64DB2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00770867" w14:textId="77777777" w:rsidTr="00442275">
        <w:trPr>
          <w:trHeight w:hRule="exact" w:val="1247"/>
        </w:trPr>
        <w:tc>
          <w:tcPr>
            <w:tcW w:w="2268" w:type="dxa"/>
          </w:tcPr>
          <w:p w14:paraId="403D060A" w14:textId="0170DA3D" w:rsidR="004C72E7" w:rsidRPr="00E510EB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17</w:t>
            </w:r>
          </w:p>
          <w:p w14:paraId="4499815D" w14:textId="3E231B83" w:rsidR="00351C20" w:rsidRPr="00E510EB" w:rsidRDefault="00351C2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33F529B9" w14:textId="03613C68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23</w:t>
            </w:r>
          </w:p>
          <w:p w14:paraId="75B43042" w14:textId="5EDB9D97" w:rsidR="007D7227" w:rsidRPr="00E510EB" w:rsidRDefault="007D722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70A09BB" w14:textId="009F5398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24</w:t>
            </w:r>
          </w:p>
          <w:p w14:paraId="19AA0B99" w14:textId="2A399AB3" w:rsidR="00804276" w:rsidRPr="00E510EB" w:rsidRDefault="00804276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BF207A9" w14:textId="45FADD93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25</w:t>
            </w:r>
          </w:p>
          <w:p w14:paraId="113B92B1" w14:textId="7EF08DA1" w:rsidR="00804276" w:rsidRPr="00E510EB" w:rsidRDefault="00804276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B33AEB6" w14:textId="0768DE15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26</w:t>
            </w:r>
          </w:p>
          <w:p w14:paraId="2333FB41" w14:textId="77777777" w:rsidR="00804276" w:rsidRDefault="00804276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65EF6" w14:textId="63131B43" w:rsidR="001D635E" w:rsidRPr="001D635E" w:rsidRDefault="001D635E" w:rsidP="000A68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Koningsspelen</w:t>
            </w:r>
          </w:p>
        </w:tc>
        <w:tc>
          <w:tcPr>
            <w:tcW w:w="1588" w:type="dxa"/>
            <w:shd w:val="clear" w:color="auto" w:fill="92D050"/>
          </w:tcPr>
          <w:p w14:paraId="526E296B" w14:textId="12B7673A" w:rsidR="004C72E7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27</w:t>
            </w:r>
          </w:p>
          <w:p w14:paraId="20FFD34B" w14:textId="5DF7EE05" w:rsidR="00442275" w:rsidRDefault="00442275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Koningsdag</w:t>
            </w:r>
          </w:p>
          <w:p w14:paraId="0B731B6C" w14:textId="6C8343F5" w:rsid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D30512" w14:textId="622B6B0C" w:rsidR="001D635E" w:rsidRPr="00E510EB" w:rsidRDefault="001D635E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Vrije dag</w:t>
            </w:r>
          </w:p>
          <w:p w14:paraId="38DECECC" w14:textId="706A0C53" w:rsidR="00804276" w:rsidRPr="00E510EB" w:rsidRDefault="00804276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0CEE3B7C" w14:textId="47D7CC4F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00E5FC5C" w14:textId="2883EB3D" w:rsidR="004C72E7" w:rsidRPr="00E510EB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14:paraId="07DD6C3C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0D87BBDF" w14:textId="77777777" w:rsidTr="00442275">
        <w:trPr>
          <w:trHeight w:hRule="exact" w:val="1247"/>
        </w:trPr>
        <w:tc>
          <w:tcPr>
            <w:tcW w:w="2268" w:type="dxa"/>
          </w:tcPr>
          <w:p w14:paraId="278F61A9" w14:textId="4EF5770A" w:rsidR="004C72E7" w:rsidRPr="00E510EB" w:rsidRDefault="00E510E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588" w:type="dxa"/>
            <w:shd w:val="clear" w:color="auto" w:fill="92D050"/>
          </w:tcPr>
          <w:p w14:paraId="155FAD56" w14:textId="77777777" w:rsidR="004C72E7" w:rsidRDefault="00E510E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10EB">
              <w:rPr>
                <w:rFonts w:asciiTheme="minorHAnsi" w:hAnsiTheme="minorHAnsi"/>
                <w:sz w:val="16"/>
                <w:szCs w:val="16"/>
              </w:rPr>
              <w:t>30</w:t>
            </w:r>
          </w:p>
          <w:p w14:paraId="40755626" w14:textId="77777777" w:rsidR="001D635E" w:rsidRDefault="001D635E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229DC6" w14:textId="68D2DADE" w:rsidR="001D635E" w:rsidRPr="00E510EB" w:rsidRDefault="001D635E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Start meivakantie</w:t>
            </w:r>
          </w:p>
        </w:tc>
        <w:tc>
          <w:tcPr>
            <w:tcW w:w="1588" w:type="dxa"/>
            <w:shd w:val="clear" w:color="auto" w:fill="auto"/>
          </w:tcPr>
          <w:p w14:paraId="1F5CC1A6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13A5B56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759554E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C8FC6A9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73BFE4F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8FFC270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F0B0A0" w14:textId="77777777" w:rsidR="004C72E7" w:rsidRPr="00E510EB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96DC96E" w14:textId="77777777" w:rsidR="000A6817" w:rsidRPr="0008691D" w:rsidRDefault="000A6817" w:rsidP="000A6817"/>
    <w:p w14:paraId="0EF84FBC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4C72E7" w:rsidRPr="0008691D" w14:paraId="5D4B6A0A" w14:textId="77777777" w:rsidTr="2A84F811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EE6B305" w14:textId="77777777" w:rsidR="004C72E7" w:rsidRPr="0008691D" w:rsidRDefault="004C72E7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  <w:tcBorders>
              <w:bottom w:val="single" w:sz="4" w:space="0" w:color="000000" w:themeColor="text1"/>
            </w:tcBorders>
          </w:tcPr>
          <w:p w14:paraId="4960F60C" w14:textId="291C2A03" w:rsidR="004C72E7" w:rsidRPr="0008691D" w:rsidRDefault="00C267B0" w:rsidP="000A6817">
            <w:pPr>
              <w:spacing w:after="0" w:line="240" w:lineRule="auto"/>
            </w:pPr>
            <w:r>
              <w:t>Mei 2018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419DD33" w14:textId="77777777" w:rsidR="004C72E7" w:rsidRDefault="004C72E7" w:rsidP="000A6817">
            <w:pPr>
              <w:spacing w:after="0" w:line="240" w:lineRule="auto"/>
            </w:pPr>
          </w:p>
        </w:tc>
      </w:tr>
      <w:tr w:rsidR="004C72E7" w:rsidRPr="0008691D" w14:paraId="52FB03DE" w14:textId="77777777" w:rsidTr="00442275">
        <w:tc>
          <w:tcPr>
            <w:tcW w:w="2268" w:type="dxa"/>
            <w:shd w:val="clear" w:color="auto" w:fill="FFFF00"/>
          </w:tcPr>
          <w:p w14:paraId="5FA75D26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18E91856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68A50DE1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2C09431B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0FEE67E4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23664172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02AADB0B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68FD3BB0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0FB60C7" w14:textId="77777777" w:rsidR="004C72E7" w:rsidRPr="004C72E7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4C72E7" w:rsidRPr="0008691D" w14:paraId="070411E1" w14:textId="77777777" w:rsidTr="00442275">
        <w:trPr>
          <w:trHeight w:hRule="exact" w:val="1247"/>
        </w:trPr>
        <w:tc>
          <w:tcPr>
            <w:tcW w:w="2268" w:type="dxa"/>
          </w:tcPr>
          <w:p w14:paraId="2F73D67B" w14:textId="5B8D6AD7" w:rsidR="00351C20" w:rsidRPr="00C267B0" w:rsidRDefault="00E510E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E3924B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3B311B3" w14:textId="5B4894B2" w:rsidR="004C72E7" w:rsidRPr="00C267B0" w:rsidRDefault="00E510E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2068F11" w14:textId="0A7D524D" w:rsidR="004C72E7" w:rsidRPr="00C267B0" w:rsidRDefault="00E510E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92E868" w14:textId="04CAFB17" w:rsidR="004C72E7" w:rsidRPr="00C267B0" w:rsidRDefault="00E510EB" w:rsidP="006C340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E87536D" w14:textId="7A0F4DC9" w:rsidR="004C72E7" w:rsidRPr="00C267B0" w:rsidRDefault="00E510E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92D050"/>
          </w:tcPr>
          <w:p w14:paraId="09C7D0C3" w14:textId="38280D35" w:rsidR="004C72E7" w:rsidRPr="00C267B0" w:rsidRDefault="00E510E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14:paraId="71340462" w14:textId="738F8763" w:rsidR="004C72E7" w:rsidRPr="00C267B0" w:rsidRDefault="00E510E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07B5BAA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70A8F390" w14:textId="77777777" w:rsidTr="00442275">
        <w:trPr>
          <w:trHeight w:hRule="exact" w:val="1247"/>
        </w:trPr>
        <w:tc>
          <w:tcPr>
            <w:tcW w:w="2268" w:type="dxa"/>
          </w:tcPr>
          <w:p w14:paraId="22EACD7E" w14:textId="481918BB" w:rsidR="004C72E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19</w:t>
            </w:r>
          </w:p>
          <w:p w14:paraId="6A05E98E" w14:textId="0DE652CB" w:rsidR="004E4C57" w:rsidRPr="00C267B0" w:rsidRDefault="004E4C5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0D00AC" w14:textId="16B70D27" w:rsidR="007D722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283C86" w14:textId="6006F1E7" w:rsidR="004E4C5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7093EF8" w14:textId="5EE7B051" w:rsidR="00804276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92D050"/>
          </w:tcPr>
          <w:p w14:paraId="02ECEA97" w14:textId="77777777" w:rsidR="00804276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10</w:t>
            </w:r>
          </w:p>
          <w:p w14:paraId="674E1752" w14:textId="6034D804" w:rsidR="00442275" w:rsidRPr="001D635E" w:rsidRDefault="00442275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Hemelvaart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92D050"/>
          </w:tcPr>
          <w:p w14:paraId="7291548B" w14:textId="77777777" w:rsidR="00804276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11</w:t>
            </w:r>
          </w:p>
          <w:p w14:paraId="06CD7D3D" w14:textId="3CE51B72" w:rsidR="001D635E" w:rsidRP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Einde meivakantie</w:t>
            </w:r>
          </w:p>
        </w:tc>
        <w:tc>
          <w:tcPr>
            <w:tcW w:w="851" w:type="dxa"/>
            <w:shd w:val="clear" w:color="auto" w:fill="92D050"/>
          </w:tcPr>
          <w:p w14:paraId="5049158C" w14:textId="0C937A4D" w:rsidR="004C72E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92D050"/>
          </w:tcPr>
          <w:p w14:paraId="517B5B17" w14:textId="2827A4A4" w:rsidR="004C72E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593771A5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74052325" w14:textId="77777777" w:rsidTr="00442275">
        <w:trPr>
          <w:trHeight w:hRule="exact" w:val="1247"/>
        </w:trPr>
        <w:tc>
          <w:tcPr>
            <w:tcW w:w="2268" w:type="dxa"/>
          </w:tcPr>
          <w:p w14:paraId="5BD42920" w14:textId="5B1629A0" w:rsidR="004E4C57" w:rsidRPr="00C267B0" w:rsidRDefault="00E510EB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20</w:t>
            </w:r>
            <w:r w:rsidR="2A84F811" w:rsidRPr="00C267B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7D9953FA" w14:textId="5AC5C725" w:rsidR="004C72E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14</w:t>
            </w:r>
          </w:p>
          <w:p w14:paraId="04292037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E97202A" w14:textId="77777777" w:rsidR="00DB2EE9" w:rsidRPr="00C267B0" w:rsidRDefault="00DB2EE9" w:rsidP="00DB2EE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15</w:t>
            </w:r>
          </w:p>
          <w:p w14:paraId="2977C2BB" w14:textId="4BB6603F" w:rsidR="004C72E7" w:rsidRPr="00C267B0" w:rsidRDefault="004C72E7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7F3A152" w14:textId="77777777" w:rsidR="004C72E7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16</w:t>
            </w:r>
          </w:p>
          <w:p w14:paraId="3A542A03" w14:textId="77777777" w:rsid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3EFA8E" w14:textId="2352B681" w:rsidR="001D635E" w:rsidRP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D635E">
              <w:rPr>
                <w:rFonts w:asciiTheme="minorHAnsi" w:hAnsiTheme="minorHAnsi"/>
                <w:sz w:val="18"/>
                <w:szCs w:val="18"/>
              </w:rPr>
              <w:t>luizencontrole</w:t>
            </w:r>
          </w:p>
        </w:tc>
        <w:tc>
          <w:tcPr>
            <w:tcW w:w="1588" w:type="dxa"/>
            <w:shd w:val="clear" w:color="auto" w:fill="auto"/>
          </w:tcPr>
          <w:p w14:paraId="653D9EED" w14:textId="7C47BFC7" w:rsidR="004C72E7" w:rsidRPr="00C267B0" w:rsidRDefault="00E510EB" w:rsidP="00AD6C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267B0">
              <w:rPr>
                <w:rFonts w:asciiTheme="minorHAnsi" w:eastAsiaTheme="minorEastAsia" w:hAnsiTheme="minorHAnsi" w:cstheme="minorBidi"/>
                <w:sz w:val="16"/>
                <w:szCs w:val="16"/>
              </w:rPr>
              <w:t>17</w:t>
            </w:r>
          </w:p>
        </w:tc>
        <w:tc>
          <w:tcPr>
            <w:tcW w:w="1588" w:type="dxa"/>
            <w:shd w:val="clear" w:color="auto" w:fill="auto"/>
          </w:tcPr>
          <w:p w14:paraId="77673A5C" w14:textId="13CE5C02" w:rsidR="004C72E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92D050"/>
          </w:tcPr>
          <w:p w14:paraId="2B656753" w14:textId="3C23372B" w:rsidR="004C72E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92D050"/>
          </w:tcPr>
          <w:p w14:paraId="3EC4169D" w14:textId="0DD13FD4" w:rsidR="004C72E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651EE242" w14:textId="22DBEF4F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582CF1A9" w14:textId="77777777" w:rsidTr="00442275">
        <w:trPr>
          <w:trHeight w:hRule="exact" w:val="1247"/>
        </w:trPr>
        <w:tc>
          <w:tcPr>
            <w:tcW w:w="2268" w:type="dxa"/>
          </w:tcPr>
          <w:p w14:paraId="139E8189" w14:textId="2BB5CF3D" w:rsidR="004C72E7" w:rsidRPr="00C267B0" w:rsidRDefault="00E510E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588" w:type="dxa"/>
            <w:shd w:val="clear" w:color="auto" w:fill="92D050"/>
          </w:tcPr>
          <w:p w14:paraId="245E3E46" w14:textId="77777777" w:rsidR="00643C5C" w:rsidRDefault="00C267B0" w:rsidP="00DB2EE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  <w:p w14:paraId="6252104D" w14:textId="37F50323" w:rsidR="00442275" w:rsidRPr="001D635E" w:rsidRDefault="00DF2911" w:rsidP="00DB2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Pinksteren</w:t>
            </w:r>
          </w:p>
        </w:tc>
        <w:tc>
          <w:tcPr>
            <w:tcW w:w="1588" w:type="dxa"/>
            <w:shd w:val="clear" w:color="auto" w:fill="auto"/>
          </w:tcPr>
          <w:p w14:paraId="2EE32EC7" w14:textId="2EFBCBB3" w:rsidR="009579AE" w:rsidRPr="00C267B0" w:rsidRDefault="00C267B0" w:rsidP="00DB2EE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588" w:type="dxa"/>
            <w:shd w:val="clear" w:color="auto" w:fill="auto"/>
          </w:tcPr>
          <w:p w14:paraId="47C62B5D" w14:textId="56C8E0C3" w:rsidR="007F0DE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B88562" w14:textId="679541A2" w:rsidR="004C72E7" w:rsidRPr="00C267B0" w:rsidRDefault="00C267B0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5C145D" w14:textId="08AABB7F" w:rsidR="00E25836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  <w:p w14:paraId="003694A4" w14:textId="316CEDC0" w:rsidR="007D7227" w:rsidRPr="00C267B0" w:rsidRDefault="007D722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20857921" w14:textId="50EA6FD3" w:rsidR="004C72E7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25220FE" w14:textId="127FE335" w:rsidR="004C72E7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016BEB" w14:textId="6A785C46" w:rsidR="007F0DE9" w:rsidRPr="00C267B0" w:rsidRDefault="007F0DE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4B51F9EE" w14:textId="77777777" w:rsidTr="00442275">
        <w:trPr>
          <w:trHeight w:hRule="exact" w:val="1247"/>
        </w:trPr>
        <w:tc>
          <w:tcPr>
            <w:tcW w:w="2268" w:type="dxa"/>
          </w:tcPr>
          <w:p w14:paraId="42B32A4C" w14:textId="7E20A9D1" w:rsidR="00AD6C65" w:rsidRPr="00C267B0" w:rsidRDefault="00DB2EE9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22</w:t>
            </w:r>
          </w:p>
          <w:p w14:paraId="0C2E7CC8" w14:textId="6403C5EE" w:rsidR="00BA3011" w:rsidRPr="00C267B0" w:rsidRDefault="00BA30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70398EF" w14:textId="592E689D" w:rsidR="004C72E7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14:paraId="439630FE" w14:textId="0EF05699" w:rsidR="004C72E7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2*9</w:t>
            </w:r>
          </w:p>
          <w:p w14:paraId="32ABD2EF" w14:textId="3AE99D65" w:rsidR="007D7227" w:rsidRPr="00C267B0" w:rsidRDefault="007D722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A5CA5E5" w14:textId="77777777" w:rsidR="004C72E7" w:rsidRDefault="00C267B0" w:rsidP="00DB2EE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  <w:p w14:paraId="18088251" w14:textId="77777777" w:rsidR="001D635E" w:rsidRDefault="001D635E" w:rsidP="00DB2EE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4BC8B0" w14:textId="7780FB33" w:rsidR="001D635E" w:rsidRPr="001D635E" w:rsidRDefault="001D635E" w:rsidP="00DB2EE9">
            <w:pPr>
              <w:spacing w:after="0" w:line="240" w:lineRule="auto"/>
              <w:rPr>
                <w:rFonts w:asciiTheme="minorHAnsi" w:hAnsiTheme="minorHAnsi"/>
              </w:rPr>
            </w:pPr>
            <w:r w:rsidRPr="001D635E">
              <w:rPr>
                <w:rFonts w:asciiTheme="minorHAnsi" w:hAnsiTheme="minorHAnsi"/>
              </w:rPr>
              <w:t>Meester-en juffendag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94ACB53" w14:textId="6FBD04D8" w:rsidR="004C72E7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30C0C60" w14:textId="03F9591D" w:rsidR="004C72E7" w:rsidRPr="00C267B0" w:rsidRDefault="004C72E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0CC996AF" w14:textId="0FDC6C67" w:rsidR="004C72E7" w:rsidRPr="00C267B0" w:rsidRDefault="004C72E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4FA2049B" w14:textId="16376E1B" w:rsidR="004C72E7" w:rsidRPr="00C267B0" w:rsidRDefault="004C72E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5DF4EFB" w14:textId="2678DA93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2E7" w:rsidRPr="0008691D" w14:paraId="288A00B5" w14:textId="77777777" w:rsidTr="2A84F811">
        <w:trPr>
          <w:trHeight w:hRule="exact" w:val="1247"/>
        </w:trPr>
        <w:tc>
          <w:tcPr>
            <w:tcW w:w="2268" w:type="dxa"/>
          </w:tcPr>
          <w:p w14:paraId="21AE9AFA" w14:textId="6787CE9C" w:rsidR="00643C5C" w:rsidRPr="00C267B0" w:rsidRDefault="00643C5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81C23E2" w14:textId="600E177A" w:rsidR="004C72E7" w:rsidRPr="00C267B0" w:rsidRDefault="004C72E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98333F4" w14:textId="17A7973D" w:rsidR="004C72E7" w:rsidRPr="00C267B0" w:rsidRDefault="004C72E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F294AC9" w14:textId="1361B290" w:rsidR="004C72E7" w:rsidRPr="00C267B0" w:rsidRDefault="004C72E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C7AE1FD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521F45E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7A8E144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0DDD92C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5D3289D" w14:textId="77777777" w:rsidR="004C72E7" w:rsidRPr="00C267B0" w:rsidRDefault="004C72E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2CA1461" w14:textId="77777777" w:rsidR="000A6817" w:rsidRPr="0008691D" w:rsidRDefault="000A6817" w:rsidP="000A6817"/>
    <w:p w14:paraId="6DD626A8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8"/>
        <w:gridCol w:w="1588"/>
        <w:gridCol w:w="851"/>
        <w:gridCol w:w="851"/>
        <w:gridCol w:w="2268"/>
      </w:tblGrid>
      <w:tr w:rsidR="00521959" w:rsidRPr="0008691D" w14:paraId="7EA70092" w14:textId="77777777" w:rsidTr="2A84F811">
        <w:tc>
          <w:tcPr>
            <w:tcW w:w="567" w:type="dxa"/>
          </w:tcPr>
          <w:p w14:paraId="3691B11A" w14:textId="77777777" w:rsidR="00521959" w:rsidRPr="0008691D" w:rsidRDefault="00521959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</w:tcPr>
          <w:p w14:paraId="701EAEC9" w14:textId="0E645277" w:rsidR="00521959" w:rsidRPr="0008691D" w:rsidRDefault="2A84F811" w:rsidP="000A6817">
            <w:pPr>
              <w:spacing w:after="0" w:line="240" w:lineRule="auto"/>
            </w:pPr>
            <w:r>
              <w:t>Juni 2017</w:t>
            </w:r>
          </w:p>
        </w:tc>
        <w:tc>
          <w:tcPr>
            <w:tcW w:w="851" w:type="dxa"/>
          </w:tcPr>
          <w:p w14:paraId="2B3BBEDA" w14:textId="77777777" w:rsidR="00521959" w:rsidRDefault="00521959" w:rsidP="000A6817">
            <w:pPr>
              <w:spacing w:after="0" w:line="240" w:lineRule="auto"/>
            </w:pPr>
          </w:p>
        </w:tc>
      </w:tr>
      <w:tr w:rsidR="00521959" w:rsidRPr="0008691D" w14:paraId="757606D5" w14:textId="77777777" w:rsidTr="2A84F811">
        <w:tc>
          <w:tcPr>
            <w:tcW w:w="567" w:type="dxa"/>
            <w:shd w:val="clear" w:color="auto" w:fill="FFFF00"/>
          </w:tcPr>
          <w:p w14:paraId="22B3F8F2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AC1FEE0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2965CE71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0136D64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7C10EC50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58F0657A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B220D7D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C9AE899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808A2B2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521959" w:rsidRPr="0008691D" w14:paraId="0A10BCB9" w14:textId="77777777" w:rsidTr="00442275">
        <w:trPr>
          <w:trHeight w:hRule="exact" w:val="1247"/>
        </w:trPr>
        <w:tc>
          <w:tcPr>
            <w:tcW w:w="2268" w:type="dxa"/>
          </w:tcPr>
          <w:p w14:paraId="4026F9C8" w14:textId="77777777" w:rsidR="00521959" w:rsidRPr="00C267B0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22</w:t>
            </w:r>
          </w:p>
          <w:p w14:paraId="353288A6" w14:textId="75E1486A" w:rsidR="00643C5C" w:rsidRPr="00C267B0" w:rsidRDefault="00643C5C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244C4484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1AB84A0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4BA1EFC" w14:textId="7CB007D1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4957526" w14:textId="416FC5B5" w:rsidR="00521959" w:rsidRPr="00C267B0" w:rsidRDefault="00521959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C6FD70B" w14:textId="49EE2294" w:rsidR="007D7227" w:rsidRPr="00C267B0" w:rsidRDefault="00C267B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</w:t>
            </w:r>
          </w:p>
          <w:p w14:paraId="6BFF9776" w14:textId="4873CDBD" w:rsidR="007D7227" w:rsidRPr="00C267B0" w:rsidRDefault="007D7227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31D93667" w14:textId="61CF566E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14:paraId="112348BF" w14:textId="58A5A68A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E87F9A9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2869553E" w14:textId="77777777" w:rsidTr="00442275">
        <w:trPr>
          <w:trHeight w:hRule="exact" w:val="1247"/>
        </w:trPr>
        <w:tc>
          <w:tcPr>
            <w:tcW w:w="2268" w:type="dxa"/>
          </w:tcPr>
          <w:p w14:paraId="68CEED09" w14:textId="77777777" w:rsidR="00521959" w:rsidRPr="00C267B0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23</w:t>
            </w:r>
          </w:p>
          <w:p w14:paraId="433EEC69" w14:textId="0565F786" w:rsidR="00BA3011" w:rsidRPr="00C267B0" w:rsidRDefault="00BA3011" w:rsidP="004739E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00BE10" w14:textId="310FF73B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324E96" w14:textId="42BDC41E" w:rsidR="70C1AE0A" w:rsidRPr="00C267B0" w:rsidRDefault="00C267B0" w:rsidP="70C1AE0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5</w:t>
            </w:r>
          </w:p>
          <w:p w14:paraId="53A918A9" w14:textId="461FAE70" w:rsidR="007562BB" w:rsidRPr="00C267B0" w:rsidRDefault="007562BB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5B542A" w14:textId="414CF3EB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6EE2839F" w14:textId="7E05B6C1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7</w:t>
            </w:r>
          </w:p>
          <w:p w14:paraId="3869B29C" w14:textId="77777777" w:rsidR="007D7227" w:rsidRDefault="007D722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A40CFCA" w14:textId="505A45BB" w:rsidR="001D635E" w:rsidRPr="001D635E" w:rsidRDefault="001D635E" w:rsidP="000A68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Schoolreis groep 3-7</w:t>
            </w:r>
          </w:p>
        </w:tc>
        <w:tc>
          <w:tcPr>
            <w:tcW w:w="1588" w:type="dxa"/>
            <w:shd w:val="clear" w:color="auto" w:fill="auto"/>
          </w:tcPr>
          <w:p w14:paraId="392D7246" w14:textId="252D2313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8</w:t>
            </w:r>
          </w:p>
          <w:p w14:paraId="3BA26D08" w14:textId="77777777" w:rsidR="00970918" w:rsidRPr="00C267B0" w:rsidRDefault="0097091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0991F757" w14:textId="5F1E4E6B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14:paraId="511009D6" w14:textId="5B950EDA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3D4C47D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5058136E" w14:textId="77777777" w:rsidTr="2A84F811">
        <w:trPr>
          <w:trHeight w:hRule="exact" w:val="1247"/>
        </w:trPr>
        <w:tc>
          <w:tcPr>
            <w:tcW w:w="2268" w:type="dxa"/>
          </w:tcPr>
          <w:p w14:paraId="141EFB1C" w14:textId="77777777" w:rsidR="00521959" w:rsidRPr="00C267B0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24</w:t>
            </w:r>
          </w:p>
          <w:p w14:paraId="520797CE" w14:textId="340AFB87" w:rsidR="00643C5C" w:rsidRPr="00C267B0" w:rsidRDefault="00643C5C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A07D333" w14:textId="77777777" w:rsidR="00521959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11</w:t>
            </w:r>
          </w:p>
          <w:p w14:paraId="07A10307" w14:textId="77777777" w:rsid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63C362A" w14:textId="0DDA78CE" w:rsidR="001D635E" w:rsidRPr="001D635E" w:rsidRDefault="001D635E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Kamp groep 8</w:t>
            </w:r>
          </w:p>
        </w:tc>
        <w:tc>
          <w:tcPr>
            <w:tcW w:w="1588" w:type="dxa"/>
            <w:shd w:val="clear" w:color="auto" w:fill="auto"/>
          </w:tcPr>
          <w:p w14:paraId="72DC80DC" w14:textId="0DD1603A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12</w:t>
            </w:r>
          </w:p>
          <w:p w14:paraId="336C6355" w14:textId="77777777" w:rsidR="007D7227" w:rsidRDefault="007D722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D090280" w14:textId="77777777" w:rsidR="001D635E" w:rsidRDefault="001D635E" w:rsidP="000A68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Kamp groep 8</w:t>
            </w:r>
          </w:p>
          <w:p w14:paraId="25CBE196" w14:textId="3F4BD4A6" w:rsidR="00A034DC" w:rsidRPr="00C267B0" w:rsidRDefault="00A034DC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Schoolreis groep 1-2</w:t>
            </w:r>
          </w:p>
        </w:tc>
        <w:tc>
          <w:tcPr>
            <w:tcW w:w="1588" w:type="dxa"/>
            <w:shd w:val="clear" w:color="auto" w:fill="auto"/>
          </w:tcPr>
          <w:p w14:paraId="210F132E" w14:textId="77777777" w:rsidR="00815836" w:rsidRDefault="00C267B0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13</w:t>
            </w:r>
          </w:p>
          <w:p w14:paraId="225E02DF" w14:textId="77777777" w:rsidR="001D635E" w:rsidRDefault="001D635E" w:rsidP="00AD6C6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BE357F" w14:textId="63B498FD" w:rsidR="001D635E" w:rsidRPr="001D635E" w:rsidRDefault="001D635E" w:rsidP="00AD6C65">
            <w:pPr>
              <w:spacing w:after="0" w:line="240" w:lineRule="auto"/>
              <w:rPr>
                <w:rFonts w:asciiTheme="minorHAnsi" w:hAnsiTheme="minorHAnsi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Kamp groep 8</w:t>
            </w:r>
          </w:p>
        </w:tc>
        <w:tc>
          <w:tcPr>
            <w:tcW w:w="1588" w:type="dxa"/>
            <w:shd w:val="clear" w:color="auto" w:fill="auto"/>
          </w:tcPr>
          <w:p w14:paraId="399110B8" w14:textId="77777777" w:rsidR="00BA3011" w:rsidRDefault="00C267B0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14</w:t>
            </w:r>
          </w:p>
          <w:p w14:paraId="359C4B59" w14:textId="77777777" w:rsidR="001D635E" w:rsidRDefault="001D635E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84B5A" w14:textId="4926F6EB" w:rsidR="001D635E" w:rsidRPr="00C267B0" w:rsidRDefault="001D635E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D635E">
              <w:rPr>
                <w:rFonts w:asciiTheme="minorHAnsi" w:hAnsiTheme="minorHAnsi"/>
                <w:sz w:val="20"/>
                <w:szCs w:val="20"/>
              </w:rPr>
              <w:t>Kamp groep 8</w:t>
            </w:r>
          </w:p>
        </w:tc>
        <w:tc>
          <w:tcPr>
            <w:tcW w:w="1588" w:type="dxa"/>
            <w:shd w:val="clear" w:color="auto" w:fill="auto"/>
          </w:tcPr>
          <w:p w14:paraId="4720A817" w14:textId="61CC3A92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92D050"/>
          </w:tcPr>
          <w:p w14:paraId="126A2544" w14:textId="46F578A2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92D050"/>
          </w:tcPr>
          <w:p w14:paraId="535C9CC0" w14:textId="21A1DB0C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1F32548C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611909A0" w14:textId="77777777" w:rsidTr="2A84F811">
        <w:trPr>
          <w:trHeight w:hRule="exact" w:val="1247"/>
        </w:trPr>
        <w:tc>
          <w:tcPr>
            <w:tcW w:w="2268" w:type="dxa"/>
          </w:tcPr>
          <w:p w14:paraId="2E349F3B" w14:textId="31F1D10A" w:rsidR="00643C5C" w:rsidRPr="00C267B0" w:rsidRDefault="2A84F811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 xml:space="preserve">25 </w:t>
            </w:r>
          </w:p>
        </w:tc>
        <w:tc>
          <w:tcPr>
            <w:tcW w:w="1588" w:type="dxa"/>
            <w:shd w:val="clear" w:color="auto" w:fill="auto"/>
          </w:tcPr>
          <w:p w14:paraId="4C86EA95" w14:textId="77777777" w:rsidR="007D7227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18</w:t>
            </w:r>
          </w:p>
          <w:p w14:paraId="75293C58" w14:textId="77777777" w:rsidR="00A034DC" w:rsidRDefault="00A034D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6E685B" w14:textId="40EF3F6E" w:rsidR="00A034DC" w:rsidRPr="00A034DC" w:rsidRDefault="00A034DC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34DC">
              <w:rPr>
                <w:rFonts w:asciiTheme="minorHAnsi" w:hAnsiTheme="minorHAnsi"/>
                <w:sz w:val="20"/>
                <w:szCs w:val="20"/>
              </w:rPr>
              <w:t>Avond-4-daagse</w:t>
            </w:r>
          </w:p>
        </w:tc>
        <w:tc>
          <w:tcPr>
            <w:tcW w:w="1588" w:type="dxa"/>
            <w:shd w:val="clear" w:color="auto" w:fill="auto"/>
          </w:tcPr>
          <w:p w14:paraId="1C670BAC" w14:textId="77777777" w:rsidR="006B3DAE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19</w:t>
            </w:r>
          </w:p>
          <w:p w14:paraId="459DCAB7" w14:textId="77777777" w:rsidR="00A034DC" w:rsidRDefault="00A034D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CA719CC" w14:textId="2CA14758" w:rsidR="00A034DC" w:rsidRPr="00C267B0" w:rsidRDefault="00A034D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034DC">
              <w:rPr>
                <w:rFonts w:asciiTheme="minorHAnsi" w:hAnsiTheme="minorHAnsi"/>
                <w:sz w:val="20"/>
                <w:szCs w:val="20"/>
              </w:rPr>
              <w:t>Avond-4-daagse</w:t>
            </w:r>
          </w:p>
        </w:tc>
        <w:tc>
          <w:tcPr>
            <w:tcW w:w="1588" w:type="dxa"/>
            <w:shd w:val="clear" w:color="auto" w:fill="auto"/>
          </w:tcPr>
          <w:p w14:paraId="310DA603" w14:textId="77777777" w:rsidR="00C267B0" w:rsidRPr="00C267B0" w:rsidRDefault="00C267B0" w:rsidP="00C267B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20</w:t>
            </w:r>
          </w:p>
          <w:p w14:paraId="66141A18" w14:textId="77777777" w:rsidR="001D635E" w:rsidRDefault="001D635E" w:rsidP="00C267B0">
            <w:pPr>
              <w:spacing w:after="0" w:line="240" w:lineRule="auto"/>
              <w:rPr>
                <w:rFonts w:asciiTheme="minorHAnsi" w:hAnsiTheme="minorHAnsi"/>
              </w:rPr>
            </w:pPr>
            <w:r w:rsidRPr="001D635E">
              <w:rPr>
                <w:rFonts w:asciiTheme="minorHAnsi" w:hAnsiTheme="minorHAnsi"/>
              </w:rPr>
              <w:t>Studiedag team: leerlingen vrij</w:t>
            </w:r>
          </w:p>
          <w:p w14:paraId="0C6A54BB" w14:textId="6F2060E8" w:rsidR="00A034DC" w:rsidRPr="00C267B0" w:rsidRDefault="00A034DC" w:rsidP="00C267B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034DC">
              <w:rPr>
                <w:rFonts w:asciiTheme="minorHAnsi" w:hAnsiTheme="minorHAnsi"/>
                <w:sz w:val="20"/>
                <w:szCs w:val="20"/>
              </w:rPr>
              <w:t>Avond-4-daagse</w:t>
            </w:r>
          </w:p>
        </w:tc>
        <w:tc>
          <w:tcPr>
            <w:tcW w:w="1588" w:type="dxa"/>
            <w:shd w:val="clear" w:color="auto" w:fill="auto"/>
          </w:tcPr>
          <w:p w14:paraId="56818163" w14:textId="77777777" w:rsidR="00521959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21</w:t>
            </w:r>
          </w:p>
          <w:p w14:paraId="57BDA565" w14:textId="77777777" w:rsidR="00A034DC" w:rsidRDefault="00A034D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0E13DB3" w14:textId="217EF09B" w:rsidR="00A034DC" w:rsidRPr="00C267B0" w:rsidRDefault="00A034D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034DC">
              <w:rPr>
                <w:rFonts w:asciiTheme="minorHAnsi" w:hAnsiTheme="minorHAnsi"/>
                <w:sz w:val="20"/>
                <w:szCs w:val="20"/>
              </w:rPr>
              <w:t>Avond-4-daagse</w:t>
            </w:r>
          </w:p>
        </w:tc>
        <w:tc>
          <w:tcPr>
            <w:tcW w:w="1588" w:type="dxa"/>
            <w:shd w:val="clear" w:color="auto" w:fill="auto"/>
          </w:tcPr>
          <w:p w14:paraId="6C6635A9" w14:textId="3CDAEB75" w:rsidR="007D7227" w:rsidRPr="00C267B0" w:rsidRDefault="00C267B0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92D050"/>
          </w:tcPr>
          <w:p w14:paraId="0DF69AE4" w14:textId="1814025C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92D050"/>
          </w:tcPr>
          <w:p w14:paraId="2BA0914F" w14:textId="388D6520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533C3AAD" w14:textId="300220CA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7DD6C022" w14:textId="77777777" w:rsidTr="2A84F811">
        <w:trPr>
          <w:trHeight w:hRule="exact" w:val="1247"/>
        </w:trPr>
        <w:tc>
          <w:tcPr>
            <w:tcW w:w="2268" w:type="dxa"/>
          </w:tcPr>
          <w:p w14:paraId="45C3614C" w14:textId="3587C730" w:rsidR="00643C5C" w:rsidRPr="00C267B0" w:rsidRDefault="2A84F811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14:paraId="6C0CFBC8" w14:textId="72CF4C88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25</w:t>
            </w:r>
          </w:p>
          <w:p w14:paraId="0C0D54D1" w14:textId="163854DD" w:rsidR="007D7227" w:rsidRPr="00C267B0" w:rsidRDefault="007D722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5C9C42A" w14:textId="05823158" w:rsidR="007D7227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14:paraId="2A38CB5C" w14:textId="4366E0F9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27</w:t>
            </w:r>
          </w:p>
          <w:p w14:paraId="3BE6A1AF" w14:textId="60BD98AB" w:rsidR="007D7227" w:rsidRPr="00C267B0" w:rsidRDefault="007D7227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80F2A0A" w14:textId="77777777" w:rsidR="007F0DE9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28</w:t>
            </w:r>
          </w:p>
          <w:p w14:paraId="4E4F8D4A" w14:textId="77777777" w:rsidR="00A034DC" w:rsidRDefault="00A034D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B9698CB" w14:textId="6D744FB9" w:rsidR="00A034DC" w:rsidRPr="00A034DC" w:rsidRDefault="00A034DC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34DC">
              <w:rPr>
                <w:rFonts w:asciiTheme="minorHAnsi" w:hAnsiTheme="minorHAnsi"/>
                <w:sz w:val="20"/>
                <w:szCs w:val="20"/>
              </w:rPr>
              <w:t>Rapport mee</w:t>
            </w:r>
          </w:p>
        </w:tc>
        <w:tc>
          <w:tcPr>
            <w:tcW w:w="1588" w:type="dxa"/>
            <w:shd w:val="clear" w:color="auto" w:fill="auto"/>
          </w:tcPr>
          <w:p w14:paraId="78F00BD4" w14:textId="0B49389D" w:rsidR="00521959" w:rsidRPr="00C267B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92D050"/>
          </w:tcPr>
          <w:p w14:paraId="75424A89" w14:textId="0CCE4557" w:rsidR="00521959" w:rsidRPr="00C267B0" w:rsidRDefault="00C267B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7B0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92D050"/>
          </w:tcPr>
          <w:p w14:paraId="6C0C308E" w14:textId="011239D8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6ABB979" w14:textId="5CB0AFC9" w:rsidR="007F0DE9" w:rsidRPr="00C267B0" w:rsidRDefault="007F0DE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77FB4236" w14:textId="77777777" w:rsidTr="2A84F811">
        <w:trPr>
          <w:trHeight w:hRule="exact" w:val="1247"/>
        </w:trPr>
        <w:tc>
          <w:tcPr>
            <w:tcW w:w="2268" w:type="dxa"/>
          </w:tcPr>
          <w:p w14:paraId="4E3DA03A" w14:textId="39E7D536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2DAAB1" w14:textId="1EAB6303" w:rsidR="007562BB" w:rsidRPr="00C267B0" w:rsidRDefault="007562B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254656FE" w14:textId="18FD4B3D" w:rsidR="007562BB" w:rsidRPr="00C267B0" w:rsidRDefault="007562B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05B5DF46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9618CDB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23D7933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629242F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C18D8B1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97AD506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ABA726D" w14:textId="77777777" w:rsidR="00521959" w:rsidRPr="00C267B0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4738A60" w14:textId="77777777" w:rsidR="000A6817" w:rsidRPr="0008691D" w:rsidRDefault="000A6817" w:rsidP="000A6817"/>
    <w:p w14:paraId="644EDA68" w14:textId="77777777" w:rsidR="000A6817" w:rsidRDefault="000A6817" w:rsidP="00D849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88"/>
        <w:gridCol w:w="1588"/>
        <w:gridCol w:w="1588"/>
        <w:gridCol w:w="1581"/>
        <w:gridCol w:w="1595"/>
        <w:gridCol w:w="851"/>
        <w:gridCol w:w="851"/>
        <w:gridCol w:w="2268"/>
      </w:tblGrid>
      <w:tr w:rsidR="00521959" w:rsidRPr="0008691D" w14:paraId="00206213" w14:textId="77777777" w:rsidTr="2A84F811">
        <w:tc>
          <w:tcPr>
            <w:tcW w:w="2268" w:type="dxa"/>
          </w:tcPr>
          <w:p w14:paraId="215B9469" w14:textId="77777777" w:rsidR="00521959" w:rsidRPr="0008691D" w:rsidRDefault="00521959" w:rsidP="000A6817">
            <w:pPr>
              <w:spacing w:after="0" w:line="240" w:lineRule="auto"/>
            </w:pPr>
          </w:p>
        </w:tc>
        <w:tc>
          <w:tcPr>
            <w:tcW w:w="9642" w:type="dxa"/>
            <w:gridSpan w:val="7"/>
          </w:tcPr>
          <w:p w14:paraId="5CB6FE12" w14:textId="583F7BE6" w:rsidR="00521959" w:rsidRPr="0008691D" w:rsidRDefault="00442275" w:rsidP="000A6817">
            <w:pPr>
              <w:spacing w:after="0" w:line="240" w:lineRule="auto"/>
            </w:pPr>
            <w:r>
              <w:t>Juli 2018</w:t>
            </w:r>
          </w:p>
        </w:tc>
        <w:tc>
          <w:tcPr>
            <w:tcW w:w="2268" w:type="dxa"/>
          </w:tcPr>
          <w:p w14:paraId="5BA6C1E3" w14:textId="77777777" w:rsidR="00521959" w:rsidRDefault="00521959" w:rsidP="000A6817">
            <w:pPr>
              <w:spacing w:after="0" w:line="240" w:lineRule="auto"/>
            </w:pPr>
          </w:p>
        </w:tc>
      </w:tr>
      <w:tr w:rsidR="00521959" w:rsidRPr="0008691D" w14:paraId="3C132DE5" w14:textId="77777777" w:rsidTr="2A84F811">
        <w:tc>
          <w:tcPr>
            <w:tcW w:w="2268" w:type="dxa"/>
            <w:shd w:val="clear" w:color="auto" w:fill="FFFF00"/>
          </w:tcPr>
          <w:p w14:paraId="40C0755A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deze week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40C43400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ma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7BCCF0F5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di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7632AC2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wo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50C0781C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do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6356C836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vr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12AA804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27964B0F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zo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0C1DD8D2" w14:textId="77777777" w:rsidR="00521959" w:rsidRPr="00521959" w:rsidRDefault="2A84F811" w:rsidP="2A84F811">
            <w:pPr>
              <w:spacing w:after="0" w:line="240" w:lineRule="auto"/>
              <w:rPr>
                <w:b/>
                <w:bCs/>
              </w:rPr>
            </w:pPr>
            <w:r w:rsidRPr="2A84F811">
              <w:rPr>
                <w:b/>
                <w:bCs/>
              </w:rPr>
              <w:t>agenda</w:t>
            </w:r>
          </w:p>
        </w:tc>
      </w:tr>
      <w:tr w:rsidR="00521959" w:rsidRPr="0008691D" w14:paraId="57989E9D" w14:textId="77777777" w:rsidTr="2A84F811">
        <w:trPr>
          <w:trHeight w:hRule="exact" w:val="1247"/>
        </w:trPr>
        <w:tc>
          <w:tcPr>
            <w:tcW w:w="2268" w:type="dxa"/>
          </w:tcPr>
          <w:p w14:paraId="0D52C6C6" w14:textId="14225E2F" w:rsidR="00521959" w:rsidRPr="00442275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26</w:t>
            </w:r>
          </w:p>
          <w:p w14:paraId="64D50D24" w14:textId="01549A06" w:rsidR="007562BB" w:rsidRPr="00442275" w:rsidRDefault="007562B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C16933E" w14:textId="77777777" w:rsidR="007562BB" w:rsidRPr="00442275" w:rsidRDefault="007562B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D9192CC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3A54F18" w14:textId="77777777" w:rsidR="00521959" w:rsidRPr="00442275" w:rsidRDefault="00521959" w:rsidP="006C340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46A91571" w14:textId="1F96F01D" w:rsidR="00260445" w:rsidRPr="00442275" w:rsidRDefault="00260445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</w:tcPr>
          <w:p w14:paraId="400D8206" w14:textId="3512F250" w:rsidR="007562BB" w:rsidRPr="00442275" w:rsidRDefault="007562BB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14:paraId="4FA09FFA" w14:textId="203149E9" w:rsidR="00E36553" w:rsidRPr="00442275" w:rsidRDefault="00E36553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5F566627" w14:textId="19780D64" w:rsidR="00521959" w:rsidRPr="00442275" w:rsidRDefault="00521959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426BCCA8" w14:textId="2DA66FEC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163D1E4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77230E6B" w14:textId="77777777" w:rsidTr="00442275">
        <w:trPr>
          <w:trHeight w:hRule="exact" w:val="1247"/>
        </w:trPr>
        <w:tc>
          <w:tcPr>
            <w:tcW w:w="2268" w:type="dxa"/>
          </w:tcPr>
          <w:p w14:paraId="14A1316C" w14:textId="2F87CB09" w:rsidR="00521959" w:rsidRPr="00442275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27</w:t>
            </w:r>
          </w:p>
          <w:p w14:paraId="14EE5D82" w14:textId="77777777" w:rsidR="007562BB" w:rsidRPr="00A034DC" w:rsidRDefault="007562BB" w:rsidP="00AD6C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02C19D6" w14:textId="3B4DA683" w:rsidR="00A034DC" w:rsidRPr="00442275" w:rsidRDefault="00A034DC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034DC">
              <w:rPr>
                <w:rFonts w:asciiTheme="minorHAnsi" w:hAnsiTheme="minorHAnsi"/>
                <w:sz w:val="20"/>
                <w:szCs w:val="20"/>
              </w:rPr>
              <w:t>Oudergesprekken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0114FA49" w14:textId="77777777" w:rsidR="00C267B0" w:rsidRPr="00442275" w:rsidRDefault="00C267B0" w:rsidP="00C267B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</w:t>
            </w:r>
          </w:p>
          <w:p w14:paraId="1CD276D2" w14:textId="77777777" w:rsidR="00C267B0" w:rsidRPr="00442275" w:rsidRDefault="00C267B0" w:rsidP="00C267B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8B4C77" w14:textId="6443533F" w:rsidR="00521959" w:rsidRPr="00442275" w:rsidRDefault="00521959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6C1D720F" w14:textId="77777777" w:rsidR="00C267B0" w:rsidRPr="00442275" w:rsidRDefault="00C267B0" w:rsidP="00C267B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3</w:t>
            </w:r>
          </w:p>
          <w:p w14:paraId="40AD9F63" w14:textId="77777777" w:rsidR="00C267B0" w:rsidRPr="00442275" w:rsidRDefault="00C267B0" w:rsidP="00C267B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3F9F" w14:textId="2EA04EE7" w:rsidR="70C1AE0A" w:rsidRPr="00442275" w:rsidRDefault="70C1AE0A" w:rsidP="70C1AE0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B43B52E" w14:textId="7D7A17BC" w:rsidR="00BA3011" w:rsidRPr="00442275" w:rsidRDefault="00BA30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14:paraId="3074F145" w14:textId="65208C38" w:rsidR="00521959" w:rsidRPr="00442275" w:rsidRDefault="00C267B0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4</w:t>
            </w:r>
          </w:p>
          <w:p w14:paraId="15E78579" w14:textId="5F9D8C73" w:rsidR="00521959" w:rsidRPr="00442275" w:rsidRDefault="00521959" w:rsidP="7F57214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auto"/>
          </w:tcPr>
          <w:p w14:paraId="7C2E5140" w14:textId="7F69FAE2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14:paraId="66DA7577" w14:textId="3D5917FA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6</w:t>
            </w:r>
          </w:p>
          <w:p w14:paraId="666D3294" w14:textId="77777777" w:rsidR="00970918" w:rsidRPr="00442275" w:rsidRDefault="00970918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0D8C3EAF" w14:textId="0F4C57C9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14:paraId="741BAEF9" w14:textId="1BC6612B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5E1F9436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0D43B409" w14:textId="77777777" w:rsidTr="00442275">
        <w:trPr>
          <w:trHeight w:hRule="exact" w:val="1247"/>
        </w:trPr>
        <w:tc>
          <w:tcPr>
            <w:tcW w:w="2268" w:type="dxa"/>
          </w:tcPr>
          <w:p w14:paraId="3AA4DA95" w14:textId="0EFBD3DE" w:rsidR="00521959" w:rsidRPr="00442275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43CB8C" w14:textId="34F1548E" w:rsidR="00521959" w:rsidRPr="00442275" w:rsidRDefault="00C267B0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9</w:t>
            </w:r>
            <w:r w:rsidR="004D4233" w:rsidRPr="004422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3321EE1" w14:textId="0EF52E54" w:rsidR="00AD6C65" w:rsidRPr="00442275" w:rsidRDefault="00C267B0" w:rsidP="00AD6C6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10</w:t>
            </w:r>
            <w:r w:rsidR="004D4233" w:rsidRPr="004422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A777E20" w14:textId="77777777" w:rsidR="00521959" w:rsidRDefault="00521959" w:rsidP="004D42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D6441C7" w14:textId="73F68954" w:rsidR="00A034DC" w:rsidRPr="00A034DC" w:rsidRDefault="00A034DC" w:rsidP="004D42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34DC">
              <w:rPr>
                <w:rFonts w:asciiTheme="minorHAnsi" w:hAnsiTheme="minorHAnsi"/>
                <w:sz w:val="20"/>
                <w:szCs w:val="20"/>
              </w:rPr>
              <w:t>Musical groep 8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8761EE" w14:textId="77777777" w:rsidR="00551730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11</w:t>
            </w:r>
          </w:p>
          <w:p w14:paraId="050E3423" w14:textId="77777777" w:rsidR="00A034DC" w:rsidRDefault="00A034D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D28A8F5" w14:textId="4CD3C3AD" w:rsidR="00A034DC" w:rsidRPr="00442275" w:rsidRDefault="00A034DC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Rapport groep 8 mee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A98B50" w14:textId="4EDE0CA2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09E185" w14:textId="77777777" w:rsidR="00521959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13</w:t>
            </w:r>
          </w:p>
          <w:p w14:paraId="7B21C79F" w14:textId="5688CF62" w:rsidR="00A034DC" w:rsidRPr="00A034DC" w:rsidRDefault="00A034DC" w:rsidP="2A84F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34DC">
              <w:rPr>
                <w:rFonts w:asciiTheme="minorHAnsi" w:hAnsiTheme="minorHAnsi"/>
                <w:sz w:val="20"/>
                <w:szCs w:val="20"/>
              </w:rPr>
              <w:t>12.00 uur start zomervakantie voor alle groepen.</w:t>
            </w:r>
          </w:p>
        </w:tc>
        <w:tc>
          <w:tcPr>
            <w:tcW w:w="851" w:type="dxa"/>
            <w:shd w:val="clear" w:color="auto" w:fill="92D050"/>
          </w:tcPr>
          <w:p w14:paraId="5AB27EF7" w14:textId="79CBD7BD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14:paraId="4937F96A" w14:textId="5CDA1336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2E5F3B8A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7C05ABDE" w14:textId="77777777" w:rsidTr="2A84F811">
        <w:trPr>
          <w:trHeight w:hRule="exact" w:val="1247"/>
        </w:trPr>
        <w:tc>
          <w:tcPr>
            <w:tcW w:w="2268" w:type="dxa"/>
          </w:tcPr>
          <w:p w14:paraId="4E14AD64" w14:textId="6C5BBA88" w:rsidR="00521959" w:rsidRPr="00442275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E5778D8" w14:textId="4E98A2D7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2C2C50FB" w14:textId="5597904E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80CC49B" w14:textId="0AA67047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581" w:type="dxa"/>
            <w:shd w:val="clear" w:color="auto" w:fill="92D050"/>
          </w:tcPr>
          <w:p w14:paraId="0E54AB74" w14:textId="68E21F4F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595" w:type="dxa"/>
            <w:shd w:val="clear" w:color="auto" w:fill="92D050"/>
          </w:tcPr>
          <w:p w14:paraId="41F2F652" w14:textId="267FB683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92D050"/>
          </w:tcPr>
          <w:p w14:paraId="3A079998" w14:textId="4C82A695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92D050"/>
          </w:tcPr>
          <w:p w14:paraId="0BF1BEFC" w14:textId="2DA7E357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36513673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74C77A4E" w14:textId="77777777" w:rsidTr="2A84F811">
        <w:trPr>
          <w:trHeight w:hRule="exact" w:val="1247"/>
        </w:trPr>
        <w:tc>
          <w:tcPr>
            <w:tcW w:w="2268" w:type="dxa"/>
          </w:tcPr>
          <w:p w14:paraId="546F9E79" w14:textId="7AD9923F" w:rsidR="00521959" w:rsidRPr="00442275" w:rsidRDefault="2A84F811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588" w:type="dxa"/>
            <w:shd w:val="clear" w:color="auto" w:fill="92D050"/>
          </w:tcPr>
          <w:p w14:paraId="4F7D654A" w14:textId="46ECF115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588" w:type="dxa"/>
            <w:shd w:val="clear" w:color="auto" w:fill="92D050"/>
          </w:tcPr>
          <w:p w14:paraId="21635BF1" w14:textId="010BFF5A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588" w:type="dxa"/>
            <w:shd w:val="clear" w:color="auto" w:fill="92D050"/>
          </w:tcPr>
          <w:p w14:paraId="3776FDD7" w14:textId="25D0CE18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581" w:type="dxa"/>
            <w:shd w:val="clear" w:color="auto" w:fill="92D050"/>
          </w:tcPr>
          <w:p w14:paraId="1E2424FB" w14:textId="64068DCD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595" w:type="dxa"/>
            <w:shd w:val="clear" w:color="auto" w:fill="92D050"/>
          </w:tcPr>
          <w:p w14:paraId="603BE2DC" w14:textId="175A1E04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92D050"/>
          </w:tcPr>
          <w:p w14:paraId="05F2C5F9" w14:textId="53522756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92D050"/>
          </w:tcPr>
          <w:p w14:paraId="392BD75F" w14:textId="49EA5EBB" w:rsidR="00521959" w:rsidRPr="00442275" w:rsidRDefault="00C267B0" w:rsidP="2A84F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14:paraId="61EDEDCF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959" w:rsidRPr="0008691D" w14:paraId="656813EC" w14:textId="77777777" w:rsidTr="2A84F811">
        <w:trPr>
          <w:trHeight w:hRule="exact" w:val="1247"/>
        </w:trPr>
        <w:tc>
          <w:tcPr>
            <w:tcW w:w="2268" w:type="dxa"/>
          </w:tcPr>
          <w:p w14:paraId="17C7E092" w14:textId="3E8137D7" w:rsidR="00521959" w:rsidRPr="00442275" w:rsidRDefault="00C267B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588" w:type="dxa"/>
            <w:shd w:val="clear" w:color="auto" w:fill="auto"/>
          </w:tcPr>
          <w:p w14:paraId="16CA4291" w14:textId="2D9E2C28" w:rsidR="00521959" w:rsidRPr="00442275" w:rsidRDefault="00C267B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14:paraId="08129A9B" w14:textId="25ADB4D8" w:rsidR="00521959" w:rsidRPr="00442275" w:rsidRDefault="00C267B0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227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588" w:type="dxa"/>
            <w:shd w:val="clear" w:color="auto" w:fill="auto"/>
          </w:tcPr>
          <w:p w14:paraId="45078AE0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</w:tcPr>
          <w:p w14:paraId="443AF243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14:paraId="29FA6576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3F7A61B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50A5236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94E932" w14:textId="77777777" w:rsidR="00521959" w:rsidRPr="00442275" w:rsidRDefault="00521959" w:rsidP="000A681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F53530C" w14:textId="77777777" w:rsidR="000A6817" w:rsidRPr="0008691D" w:rsidRDefault="000A6817" w:rsidP="000A6817"/>
    <w:sectPr w:rsidR="000A6817" w:rsidRPr="0008691D" w:rsidSect="004A0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677"/>
    <w:multiLevelType w:val="hybridMultilevel"/>
    <w:tmpl w:val="DB76F0F0"/>
    <w:lvl w:ilvl="0" w:tplc="4EDE0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13AA0"/>
    <w:multiLevelType w:val="hybridMultilevel"/>
    <w:tmpl w:val="7EB2F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E"/>
    <w:rsid w:val="00012707"/>
    <w:rsid w:val="0001623A"/>
    <w:rsid w:val="00017A86"/>
    <w:rsid w:val="00017CAE"/>
    <w:rsid w:val="00020E8B"/>
    <w:rsid w:val="00022232"/>
    <w:rsid w:val="000242B0"/>
    <w:rsid w:val="00024AE3"/>
    <w:rsid w:val="00034A25"/>
    <w:rsid w:val="00035364"/>
    <w:rsid w:val="00041B8F"/>
    <w:rsid w:val="00042309"/>
    <w:rsid w:val="00046508"/>
    <w:rsid w:val="00047DD6"/>
    <w:rsid w:val="00055FE9"/>
    <w:rsid w:val="00067048"/>
    <w:rsid w:val="0007321A"/>
    <w:rsid w:val="00076C89"/>
    <w:rsid w:val="00080011"/>
    <w:rsid w:val="00080568"/>
    <w:rsid w:val="00086878"/>
    <w:rsid w:val="0008691D"/>
    <w:rsid w:val="00094AA8"/>
    <w:rsid w:val="0009511F"/>
    <w:rsid w:val="0009709E"/>
    <w:rsid w:val="000A1DD2"/>
    <w:rsid w:val="000A3EF8"/>
    <w:rsid w:val="000A5959"/>
    <w:rsid w:val="000A6817"/>
    <w:rsid w:val="000A7B47"/>
    <w:rsid w:val="000B0BB2"/>
    <w:rsid w:val="000B22EF"/>
    <w:rsid w:val="000B33EE"/>
    <w:rsid w:val="000B790B"/>
    <w:rsid w:val="000D0BED"/>
    <w:rsid w:val="000D1EB4"/>
    <w:rsid w:val="000D527A"/>
    <w:rsid w:val="000D5919"/>
    <w:rsid w:val="000D7EDE"/>
    <w:rsid w:val="000E2E8F"/>
    <w:rsid w:val="000E6265"/>
    <w:rsid w:val="000E695C"/>
    <w:rsid w:val="000E70CE"/>
    <w:rsid w:val="000F28C0"/>
    <w:rsid w:val="00105907"/>
    <w:rsid w:val="00113455"/>
    <w:rsid w:val="001154B7"/>
    <w:rsid w:val="00116731"/>
    <w:rsid w:val="001169CF"/>
    <w:rsid w:val="00121E86"/>
    <w:rsid w:val="001301D5"/>
    <w:rsid w:val="00130BFD"/>
    <w:rsid w:val="00130CBB"/>
    <w:rsid w:val="0013245D"/>
    <w:rsid w:val="00135604"/>
    <w:rsid w:val="00135674"/>
    <w:rsid w:val="00136F89"/>
    <w:rsid w:val="00137090"/>
    <w:rsid w:val="001376F2"/>
    <w:rsid w:val="00144458"/>
    <w:rsid w:val="00144987"/>
    <w:rsid w:val="001468F4"/>
    <w:rsid w:val="00156603"/>
    <w:rsid w:val="00166B5D"/>
    <w:rsid w:val="00175666"/>
    <w:rsid w:val="00175729"/>
    <w:rsid w:val="001775EF"/>
    <w:rsid w:val="00177F8D"/>
    <w:rsid w:val="00183B20"/>
    <w:rsid w:val="00190D04"/>
    <w:rsid w:val="00196060"/>
    <w:rsid w:val="00196F97"/>
    <w:rsid w:val="001A6C52"/>
    <w:rsid w:val="001B1644"/>
    <w:rsid w:val="001B2B1C"/>
    <w:rsid w:val="001C563D"/>
    <w:rsid w:val="001C7AB8"/>
    <w:rsid w:val="001D635E"/>
    <w:rsid w:val="001E0BD6"/>
    <w:rsid w:val="001E2DC5"/>
    <w:rsid w:val="001E5211"/>
    <w:rsid w:val="001E6925"/>
    <w:rsid w:val="00201DE8"/>
    <w:rsid w:val="00201FF5"/>
    <w:rsid w:val="00202BFE"/>
    <w:rsid w:val="00202F16"/>
    <w:rsid w:val="00205CA3"/>
    <w:rsid w:val="00211EA6"/>
    <w:rsid w:val="002137DF"/>
    <w:rsid w:val="00217BDA"/>
    <w:rsid w:val="00221A52"/>
    <w:rsid w:val="002232CB"/>
    <w:rsid w:val="00233547"/>
    <w:rsid w:val="00240AF8"/>
    <w:rsid w:val="00242655"/>
    <w:rsid w:val="0024458C"/>
    <w:rsid w:val="00246441"/>
    <w:rsid w:val="00247261"/>
    <w:rsid w:val="002501BA"/>
    <w:rsid w:val="00252E78"/>
    <w:rsid w:val="00253820"/>
    <w:rsid w:val="0025469F"/>
    <w:rsid w:val="00260445"/>
    <w:rsid w:val="0026058F"/>
    <w:rsid w:val="00260E4B"/>
    <w:rsid w:val="00263B7E"/>
    <w:rsid w:val="0027307A"/>
    <w:rsid w:val="00273667"/>
    <w:rsid w:val="00276CBD"/>
    <w:rsid w:val="00287C16"/>
    <w:rsid w:val="00290DF0"/>
    <w:rsid w:val="002A053B"/>
    <w:rsid w:val="002A1BBF"/>
    <w:rsid w:val="002A54F1"/>
    <w:rsid w:val="002B0A67"/>
    <w:rsid w:val="002B424A"/>
    <w:rsid w:val="002B6DDB"/>
    <w:rsid w:val="002B7BC8"/>
    <w:rsid w:val="002C0AE8"/>
    <w:rsid w:val="002C6996"/>
    <w:rsid w:val="002C6FAA"/>
    <w:rsid w:val="002D1469"/>
    <w:rsid w:val="002D677C"/>
    <w:rsid w:val="002E0610"/>
    <w:rsid w:val="002E204A"/>
    <w:rsid w:val="002E2516"/>
    <w:rsid w:val="002E6008"/>
    <w:rsid w:val="002F139C"/>
    <w:rsid w:val="002F2D0C"/>
    <w:rsid w:val="002F46A0"/>
    <w:rsid w:val="002F6456"/>
    <w:rsid w:val="002F7DBF"/>
    <w:rsid w:val="00304A15"/>
    <w:rsid w:val="003053F0"/>
    <w:rsid w:val="003059FF"/>
    <w:rsid w:val="00306FF8"/>
    <w:rsid w:val="00311FBD"/>
    <w:rsid w:val="00317BF7"/>
    <w:rsid w:val="00331D57"/>
    <w:rsid w:val="00334C79"/>
    <w:rsid w:val="003421EE"/>
    <w:rsid w:val="003440B9"/>
    <w:rsid w:val="00347054"/>
    <w:rsid w:val="00351C20"/>
    <w:rsid w:val="00356085"/>
    <w:rsid w:val="00361350"/>
    <w:rsid w:val="00384703"/>
    <w:rsid w:val="0038631B"/>
    <w:rsid w:val="003871A3"/>
    <w:rsid w:val="00387624"/>
    <w:rsid w:val="00393810"/>
    <w:rsid w:val="003A1D3B"/>
    <w:rsid w:val="003A313E"/>
    <w:rsid w:val="003A63D6"/>
    <w:rsid w:val="003A7102"/>
    <w:rsid w:val="003B08EB"/>
    <w:rsid w:val="003B0A2C"/>
    <w:rsid w:val="003B120C"/>
    <w:rsid w:val="003B5548"/>
    <w:rsid w:val="003B75A4"/>
    <w:rsid w:val="003B7885"/>
    <w:rsid w:val="003C0BB7"/>
    <w:rsid w:val="003C1C0D"/>
    <w:rsid w:val="003C47F9"/>
    <w:rsid w:val="003C6F5B"/>
    <w:rsid w:val="003E2C9F"/>
    <w:rsid w:val="003F03FF"/>
    <w:rsid w:val="003F1965"/>
    <w:rsid w:val="003F2018"/>
    <w:rsid w:val="003F5933"/>
    <w:rsid w:val="003F7F97"/>
    <w:rsid w:val="00404133"/>
    <w:rsid w:val="00405A41"/>
    <w:rsid w:val="00411305"/>
    <w:rsid w:val="00413873"/>
    <w:rsid w:val="00413AB1"/>
    <w:rsid w:val="00415530"/>
    <w:rsid w:val="004178D8"/>
    <w:rsid w:val="00421C64"/>
    <w:rsid w:val="00425B51"/>
    <w:rsid w:val="00427520"/>
    <w:rsid w:val="00434C13"/>
    <w:rsid w:val="00434CE0"/>
    <w:rsid w:val="00442275"/>
    <w:rsid w:val="00447F86"/>
    <w:rsid w:val="00453477"/>
    <w:rsid w:val="004553DB"/>
    <w:rsid w:val="0045743D"/>
    <w:rsid w:val="00457EB7"/>
    <w:rsid w:val="004603EA"/>
    <w:rsid w:val="00472342"/>
    <w:rsid w:val="00472B8D"/>
    <w:rsid w:val="0047324E"/>
    <w:rsid w:val="004739E7"/>
    <w:rsid w:val="004766DF"/>
    <w:rsid w:val="00481D25"/>
    <w:rsid w:val="0049208A"/>
    <w:rsid w:val="00496D75"/>
    <w:rsid w:val="00497766"/>
    <w:rsid w:val="004A0F4E"/>
    <w:rsid w:val="004A3E7C"/>
    <w:rsid w:val="004B4656"/>
    <w:rsid w:val="004B6F93"/>
    <w:rsid w:val="004C1C70"/>
    <w:rsid w:val="004C72E7"/>
    <w:rsid w:val="004D25F8"/>
    <w:rsid w:val="004D4233"/>
    <w:rsid w:val="004D4ED7"/>
    <w:rsid w:val="004E3F6A"/>
    <w:rsid w:val="004E4C57"/>
    <w:rsid w:val="004E5959"/>
    <w:rsid w:val="004F3C9D"/>
    <w:rsid w:val="004F6D6C"/>
    <w:rsid w:val="0050023A"/>
    <w:rsid w:val="0050032C"/>
    <w:rsid w:val="005003C1"/>
    <w:rsid w:val="00504B41"/>
    <w:rsid w:val="0051250C"/>
    <w:rsid w:val="00521959"/>
    <w:rsid w:val="00530097"/>
    <w:rsid w:val="00532EF7"/>
    <w:rsid w:val="00533210"/>
    <w:rsid w:val="0054182A"/>
    <w:rsid w:val="00545917"/>
    <w:rsid w:val="0055058F"/>
    <w:rsid w:val="00551730"/>
    <w:rsid w:val="00553BC3"/>
    <w:rsid w:val="00554423"/>
    <w:rsid w:val="00561F95"/>
    <w:rsid w:val="00563291"/>
    <w:rsid w:val="0056700B"/>
    <w:rsid w:val="00567A6F"/>
    <w:rsid w:val="00567EC6"/>
    <w:rsid w:val="00567FCB"/>
    <w:rsid w:val="005719C8"/>
    <w:rsid w:val="0057417E"/>
    <w:rsid w:val="00585829"/>
    <w:rsid w:val="00590C7A"/>
    <w:rsid w:val="00593F80"/>
    <w:rsid w:val="00594974"/>
    <w:rsid w:val="005977A3"/>
    <w:rsid w:val="005B00E8"/>
    <w:rsid w:val="005B2E3A"/>
    <w:rsid w:val="005B4F2F"/>
    <w:rsid w:val="005D274B"/>
    <w:rsid w:val="005D3FE6"/>
    <w:rsid w:val="005D54DA"/>
    <w:rsid w:val="005E2E95"/>
    <w:rsid w:val="005E3B68"/>
    <w:rsid w:val="005E4C46"/>
    <w:rsid w:val="005E626E"/>
    <w:rsid w:val="005F6EA3"/>
    <w:rsid w:val="0061364B"/>
    <w:rsid w:val="00613F66"/>
    <w:rsid w:val="00623FD8"/>
    <w:rsid w:val="00627759"/>
    <w:rsid w:val="00630528"/>
    <w:rsid w:val="00631ADB"/>
    <w:rsid w:val="00632CA8"/>
    <w:rsid w:val="006360D6"/>
    <w:rsid w:val="00643C5C"/>
    <w:rsid w:val="00647852"/>
    <w:rsid w:val="00651C8D"/>
    <w:rsid w:val="006527E6"/>
    <w:rsid w:val="00656F2E"/>
    <w:rsid w:val="00657CCA"/>
    <w:rsid w:val="00660FE6"/>
    <w:rsid w:val="006629DF"/>
    <w:rsid w:val="0066363A"/>
    <w:rsid w:val="00672533"/>
    <w:rsid w:val="006771FB"/>
    <w:rsid w:val="00682B4C"/>
    <w:rsid w:val="00684A21"/>
    <w:rsid w:val="00690E18"/>
    <w:rsid w:val="0069562E"/>
    <w:rsid w:val="006A02F8"/>
    <w:rsid w:val="006A3671"/>
    <w:rsid w:val="006A7ED1"/>
    <w:rsid w:val="006B03AF"/>
    <w:rsid w:val="006B3DAE"/>
    <w:rsid w:val="006B71F1"/>
    <w:rsid w:val="006C3403"/>
    <w:rsid w:val="006D3EAD"/>
    <w:rsid w:val="006E55F3"/>
    <w:rsid w:val="006E72F8"/>
    <w:rsid w:val="006F3639"/>
    <w:rsid w:val="007016B0"/>
    <w:rsid w:val="00707619"/>
    <w:rsid w:val="0071191F"/>
    <w:rsid w:val="00723EBB"/>
    <w:rsid w:val="00724B5C"/>
    <w:rsid w:val="00724E5B"/>
    <w:rsid w:val="00725888"/>
    <w:rsid w:val="00730FCF"/>
    <w:rsid w:val="007318AC"/>
    <w:rsid w:val="00737D13"/>
    <w:rsid w:val="00753A24"/>
    <w:rsid w:val="00755634"/>
    <w:rsid w:val="007562BB"/>
    <w:rsid w:val="00757457"/>
    <w:rsid w:val="00782516"/>
    <w:rsid w:val="007827B5"/>
    <w:rsid w:val="00783D0A"/>
    <w:rsid w:val="007907BB"/>
    <w:rsid w:val="00790E41"/>
    <w:rsid w:val="007918DA"/>
    <w:rsid w:val="00792A52"/>
    <w:rsid w:val="00796894"/>
    <w:rsid w:val="007A665A"/>
    <w:rsid w:val="007B32C4"/>
    <w:rsid w:val="007B3F50"/>
    <w:rsid w:val="007B4C98"/>
    <w:rsid w:val="007B4F38"/>
    <w:rsid w:val="007B50A2"/>
    <w:rsid w:val="007B63D3"/>
    <w:rsid w:val="007C0643"/>
    <w:rsid w:val="007C0F18"/>
    <w:rsid w:val="007C3269"/>
    <w:rsid w:val="007C3FD9"/>
    <w:rsid w:val="007C5911"/>
    <w:rsid w:val="007D17A3"/>
    <w:rsid w:val="007D4FFF"/>
    <w:rsid w:val="007D5181"/>
    <w:rsid w:val="007D7227"/>
    <w:rsid w:val="007D7386"/>
    <w:rsid w:val="007E0FB0"/>
    <w:rsid w:val="007E3346"/>
    <w:rsid w:val="007E44F6"/>
    <w:rsid w:val="007F0DE9"/>
    <w:rsid w:val="007F281D"/>
    <w:rsid w:val="0080357A"/>
    <w:rsid w:val="00804276"/>
    <w:rsid w:val="00804A01"/>
    <w:rsid w:val="00807D8B"/>
    <w:rsid w:val="00810E52"/>
    <w:rsid w:val="0081456E"/>
    <w:rsid w:val="00814C52"/>
    <w:rsid w:val="00815836"/>
    <w:rsid w:val="00817DF3"/>
    <w:rsid w:val="00825D2E"/>
    <w:rsid w:val="00843A1B"/>
    <w:rsid w:val="00844D96"/>
    <w:rsid w:val="00847856"/>
    <w:rsid w:val="00847A20"/>
    <w:rsid w:val="00852BFE"/>
    <w:rsid w:val="008534BD"/>
    <w:rsid w:val="008636F8"/>
    <w:rsid w:val="00863E08"/>
    <w:rsid w:val="00870708"/>
    <w:rsid w:val="008711A1"/>
    <w:rsid w:val="00873032"/>
    <w:rsid w:val="00877C55"/>
    <w:rsid w:val="00887084"/>
    <w:rsid w:val="00893864"/>
    <w:rsid w:val="008A1C2D"/>
    <w:rsid w:val="008A4B92"/>
    <w:rsid w:val="008A62ED"/>
    <w:rsid w:val="008B304E"/>
    <w:rsid w:val="008B6B6F"/>
    <w:rsid w:val="008C2421"/>
    <w:rsid w:val="008C2E5A"/>
    <w:rsid w:val="008C41CA"/>
    <w:rsid w:val="008C5976"/>
    <w:rsid w:val="008D395B"/>
    <w:rsid w:val="008E3AAB"/>
    <w:rsid w:val="008E7176"/>
    <w:rsid w:val="008E7D2D"/>
    <w:rsid w:val="00902556"/>
    <w:rsid w:val="00903307"/>
    <w:rsid w:val="009048A0"/>
    <w:rsid w:val="0090646A"/>
    <w:rsid w:val="00906BEF"/>
    <w:rsid w:val="009076CC"/>
    <w:rsid w:val="00911455"/>
    <w:rsid w:val="00916A4A"/>
    <w:rsid w:val="00934E20"/>
    <w:rsid w:val="00934F8C"/>
    <w:rsid w:val="00935D68"/>
    <w:rsid w:val="00936B53"/>
    <w:rsid w:val="00941CE9"/>
    <w:rsid w:val="00952404"/>
    <w:rsid w:val="009579AE"/>
    <w:rsid w:val="00961A5B"/>
    <w:rsid w:val="00962554"/>
    <w:rsid w:val="0096263D"/>
    <w:rsid w:val="00964B48"/>
    <w:rsid w:val="00967006"/>
    <w:rsid w:val="00970918"/>
    <w:rsid w:val="0097374D"/>
    <w:rsid w:val="00982C64"/>
    <w:rsid w:val="0098317B"/>
    <w:rsid w:val="009832BA"/>
    <w:rsid w:val="00986168"/>
    <w:rsid w:val="009867B8"/>
    <w:rsid w:val="00990376"/>
    <w:rsid w:val="00990C50"/>
    <w:rsid w:val="00992EF2"/>
    <w:rsid w:val="00995DB5"/>
    <w:rsid w:val="009A15B7"/>
    <w:rsid w:val="009A25A9"/>
    <w:rsid w:val="009A7732"/>
    <w:rsid w:val="009B5FF8"/>
    <w:rsid w:val="009C1FB7"/>
    <w:rsid w:val="009E041F"/>
    <w:rsid w:val="009E44AD"/>
    <w:rsid w:val="009E4CBE"/>
    <w:rsid w:val="009F0831"/>
    <w:rsid w:val="009F0C53"/>
    <w:rsid w:val="009F256A"/>
    <w:rsid w:val="009F390A"/>
    <w:rsid w:val="00A034DC"/>
    <w:rsid w:val="00A0791D"/>
    <w:rsid w:val="00A1175A"/>
    <w:rsid w:val="00A16F95"/>
    <w:rsid w:val="00A20442"/>
    <w:rsid w:val="00A2407C"/>
    <w:rsid w:val="00A27D55"/>
    <w:rsid w:val="00A3404A"/>
    <w:rsid w:val="00A37B01"/>
    <w:rsid w:val="00A5013B"/>
    <w:rsid w:val="00A50BEE"/>
    <w:rsid w:val="00A53799"/>
    <w:rsid w:val="00A54A17"/>
    <w:rsid w:val="00A577F6"/>
    <w:rsid w:val="00A605B6"/>
    <w:rsid w:val="00A637A4"/>
    <w:rsid w:val="00A66122"/>
    <w:rsid w:val="00A66462"/>
    <w:rsid w:val="00A77073"/>
    <w:rsid w:val="00A77A18"/>
    <w:rsid w:val="00A83F42"/>
    <w:rsid w:val="00A85AAD"/>
    <w:rsid w:val="00A874AA"/>
    <w:rsid w:val="00A9129D"/>
    <w:rsid w:val="00A91C0B"/>
    <w:rsid w:val="00A92DAB"/>
    <w:rsid w:val="00A97F47"/>
    <w:rsid w:val="00AA3523"/>
    <w:rsid w:val="00AA6633"/>
    <w:rsid w:val="00AB0D15"/>
    <w:rsid w:val="00AC2428"/>
    <w:rsid w:val="00AC4B11"/>
    <w:rsid w:val="00AC4BF7"/>
    <w:rsid w:val="00AC4D7E"/>
    <w:rsid w:val="00AD4B9F"/>
    <w:rsid w:val="00AD4C3E"/>
    <w:rsid w:val="00AD634A"/>
    <w:rsid w:val="00AD6C65"/>
    <w:rsid w:val="00AD7C69"/>
    <w:rsid w:val="00AE0363"/>
    <w:rsid w:val="00AE068A"/>
    <w:rsid w:val="00AE78F6"/>
    <w:rsid w:val="00AF0848"/>
    <w:rsid w:val="00AF0BC3"/>
    <w:rsid w:val="00AF229E"/>
    <w:rsid w:val="00AF518D"/>
    <w:rsid w:val="00B04666"/>
    <w:rsid w:val="00B04D16"/>
    <w:rsid w:val="00B04EE8"/>
    <w:rsid w:val="00B31DAE"/>
    <w:rsid w:val="00B35AA5"/>
    <w:rsid w:val="00B36395"/>
    <w:rsid w:val="00B40953"/>
    <w:rsid w:val="00B4402B"/>
    <w:rsid w:val="00B45665"/>
    <w:rsid w:val="00B50879"/>
    <w:rsid w:val="00B55448"/>
    <w:rsid w:val="00B63D7F"/>
    <w:rsid w:val="00B70A5D"/>
    <w:rsid w:val="00B7445D"/>
    <w:rsid w:val="00B8084F"/>
    <w:rsid w:val="00B8406F"/>
    <w:rsid w:val="00B8518B"/>
    <w:rsid w:val="00B85A7D"/>
    <w:rsid w:val="00B9761E"/>
    <w:rsid w:val="00BA1A55"/>
    <w:rsid w:val="00BA3011"/>
    <w:rsid w:val="00BA62DC"/>
    <w:rsid w:val="00BA65DD"/>
    <w:rsid w:val="00BA7ED2"/>
    <w:rsid w:val="00BB00E2"/>
    <w:rsid w:val="00BB0DFC"/>
    <w:rsid w:val="00BB64EF"/>
    <w:rsid w:val="00BB77DD"/>
    <w:rsid w:val="00BC2033"/>
    <w:rsid w:val="00BD071B"/>
    <w:rsid w:val="00BD1041"/>
    <w:rsid w:val="00BD1D4C"/>
    <w:rsid w:val="00BD394D"/>
    <w:rsid w:val="00BD5337"/>
    <w:rsid w:val="00BD60F4"/>
    <w:rsid w:val="00BE618F"/>
    <w:rsid w:val="00BF08E7"/>
    <w:rsid w:val="00BF5046"/>
    <w:rsid w:val="00BF6DA0"/>
    <w:rsid w:val="00C00009"/>
    <w:rsid w:val="00C04ED1"/>
    <w:rsid w:val="00C066B4"/>
    <w:rsid w:val="00C078AF"/>
    <w:rsid w:val="00C1131C"/>
    <w:rsid w:val="00C142CB"/>
    <w:rsid w:val="00C211FD"/>
    <w:rsid w:val="00C21A72"/>
    <w:rsid w:val="00C228D9"/>
    <w:rsid w:val="00C23F12"/>
    <w:rsid w:val="00C25D81"/>
    <w:rsid w:val="00C267B0"/>
    <w:rsid w:val="00C34F0F"/>
    <w:rsid w:val="00C357A2"/>
    <w:rsid w:val="00C442DA"/>
    <w:rsid w:val="00C458D1"/>
    <w:rsid w:val="00C46CC3"/>
    <w:rsid w:val="00C53459"/>
    <w:rsid w:val="00C53B46"/>
    <w:rsid w:val="00C53B5B"/>
    <w:rsid w:val="00C5514E"/>
    <w:rsid w:val="00C559AC"/>
    <w:rsid w:val="00C652E9"/>
    <w:rsid w:val="00C713E1"/>
    <w:rsid w:val="00C83AC2"/>
    <w:rsid w:val="00C86804"/>
    <w:rsid w:val="00C872D1"/>
    <w:rsid w:val="00C911A5"/>
    <w:rsid w:val="00CA31B8"/>
    <w:rsid w:val="00CA7173"/>
    <w:rsid w:val="00CB645C"/>
    <w:rsid w:val="00CC39E4"/>
    <w:rsid w:val="00CC71F2"/>
    <w:rsid w:val="00CD15D7"/>
    <w:rsid w:val="00CD2403"/>
    <w:rsid w:val="00CD257F"/>
    <w:rsid w:val="00CD396E"/>
    <w:rsid w:val="00CF28D3"/>
    <w:rsid w:val="00CF6676"/>
    <w:rsid w:val="00D00C18"/>
    <w:rsid w:val="00D0111A"/>
    <w:rsid w:val="00D0118D"/>
    <w:rsid w:val="00D01534"/>
    <w:rsid w:val="00D06125"/>
    <w:rsid w:val="00D070F4"/>
    <w:rsid w:val="00D10CD0"/>
    <w:rsid w:val="00D17A6A"/>
    <w:rsid w:val="00D17B34"/>
    <w:rsid w:val="00D27CBC"/>
    <w:rsid w:val="00D31FC4"/>
    <w:rsid w:val="00D35219"/>
    <w:rsid w:val="00D35BC9"/>
    <w:rsid w:val="00D438EC"/>
    <w:rsid w:val="00D43EBD"/>
    <w:rsid w:val="00D45766"/>
    <w:rsid w:val="00D45F02"/>
    <w:rsid w:val="00D4732B"/>
    <w:rsid w:val="00D51F64"/>
    <w:rsid w:val="00D54CFF"/>
    <w:rsid w:val="00D550D3"/>
    <w:rsid w:val="00D80342"/>
    <w:rsid w:val="00D816B2"/>
    <w:rsid w:val="00D849BE"/>
    <w:rsid w:val="00D87F83"/>
    <w:rsid w:val="00D93866"/>
    <w:rsid w:val="00D93E75"/>
    <w:rsid w:val="00D977E7"/>
    <w:rsid w:val="00DA6133"/>
    <w:rsid w:val="00DA7CFB"/>
    <w:rsid w:val="00DB2EE9"/>
    <w:rsid w:val="00DC39EA"/>
    <w:rsid w:val="00DD504F"/>
    <w:rsid w:val="00DE2C56"/>
    <w:rsid w:val="00DF1C62"/>
    <w:rsid w:val="00DF2911"/>
    <w:rsid w:val="00DF3951"/>
    <w:rsid w:val="00E058C2"/>
    <w:rsid w:val="00E146DE"/>
    <w:rsid w:val="00E15040"/>
    <w:rsid w:val="00E16379"/>
    <w:rsid w:val="00E16A5E"/>
    <w:rsid w:val="00E16AB0"/>
    <w:rsid w:val="00E172FA"/>
    <w:rsid w:val="00E200CD"/>
    <w:rsid w:val="00E20D4C"/>
    <w:rsid w:val="00E24303"/>
    <w:rsid w:val="00E25836"/>
    <w:rsid w:val="00E25B9E"/>
    <w:rsid w:val="00E33097"/>
    <w:rsid w:val="00E3366E"/>
    <w:rsid w:val="00E35570"/>
    <w:rsid w:val="00E36553"/>
    <w:rsid w:val="00E42F3A"/>
    <w:rsid w:val="00E50D91"/>
    <w:rsid w:val="00E510EB"/>
    <w:rsid w:val="00E52637"/>
    <w:rsid w:val="00E554C2"/>
    <w:rsid w:val="00E57E74"/>
    <w:rsid w:val="00E6158A"/>
    <w:rsid w:val="00E6178F"/>
    <w:rsid w:val="00E75235"/>
    <w:rsid w:val="00E83FAA"/>
    <w:rsid w:val="00E870C5"/>
    <w:rsid w:val="00E93B8A"/>
    <w:rsid w:val="00EA0C22"/>
    <w:rsid w:val="00EA24B2"/>
    <w:rsid w:val="00EB0D0B"/>
    <w:rsid w:val="00EB3833"/>
    <w:rsid w:val="00EB6261"/>
    <w:rsid w:val="00EC11CD"/>
    <w:rsid w:val="00EC1E9E"/>
    <w:rsid w:val="00ED01C1"/>
    <w:rsid w:val="00ED3993"/>
    <w:rsid w:val="00ED7C7E"/>
    <w:rsid w:val="00ED7D65"/>
    <w:rsid w:val="00EE44DB"/>
    <w:rsid w:val="00EE6719"/>
    <w:rsid w:val="00EE7759"/>
    <w:rsid w:val="00EF0052"/>
    <w:rsid w:val="00EF1228"/>
    <w:rsid w:val="00EF4312"/>
    <w:rsid w:val="00EF4C1D"/>
    <w:rsid w:val="00EF5226"/>
    <w:rsid w:val="00F04AB1"/>
    <w:rsid w:val="00F06ADF"/>
    <w:rsid w:val="00F06DD5"/>
    <w:rsid w:val="00F1080E"/>
    <w:rsid w:val="00F11EF9"/>
    <w:rsid w:val="00F1419A"/>
    <w:rsid w:val="00F168C5"/>
    <w:rsid w:val="00F23943"/>
    <w:rsid w:val="00F24C1D"/>
    <w:rsid w:val="00F2507D"/>
    <w:rsid w:val="00F35F25"/>
    <w:rsid w:val="00F40ED1"/>
    <w:rsid w:val="00F43D6C"/>
    <w:rsid w:val="00F4668C"/>
    <w:rsid w:val="00F536F4"/>
    <w:rsid w:val="00F5766F"/>
    <w:rsid w:val="00F64D98"/>
    <w:rsid w:val="00F705C1"/>
    <w:rsid w:val="00F7107E"/>
    <w:rsid w:val="00F7572D"/>
    <w:rsid w:val="00F80B0A"/>
    <w:rsid w:val="00F87C45"/>
    <w:rsid w:val="00FA36BB"/>
    <w:rsid w:val="00FB1B86"/>
    <w:rsid w:val="00FB6A7C"/>
    <w:rsid w:val="00FC1815"/>
    <w:rsid w:val="00FC729B"/>
    <w:rsid w:val="00FC7877"/>
    <w:rsid w:val="00FE2843"/>
    <w:rsid w:val="00FE6703"/>
    <w:rsid w:val="00FE729A"/>
    <w:rsid w:val="00FE76F1"/>
    <w:rsid w:val="08874D3C"/>
    <w:rsid w:val="09FF92D7"/>
    <w:rsid w:val="0BBCE55D"/>
    <w:rsid w:val="1A51D1ED"/>
    <w:rsid w:val="1CE677FD"/>
    <w:rsid w:val="2A84F811"/>
    <w:rsid w:val="392B7E89"/>
    <w:rsid w:val="3B2A44A6"/>
    <w:rsid w:val="53EC2694"/>
    <w:rsid w:val="59BD8F70"/>
    <w:rsid w:val="5B450CE0"/>
    <w:rsid w:val="627C0F41"/>
    <w:rsid w:val="688391CD"/>
    <w:rsid w:val="68CCA373"/>
    <w:rsid w:val="6AFDF866"/>
    <w:rsid w:val="70C1AE0A"/>
    <w:rsid w:val="73C48C40"/>
    <w:rsid w:val="7CCD42B7"/>
    <w:rsid w:val="7F5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56C6E"/>
  <w15:docId w15:val="{0F1F192E-E8B6-4071-89B7-AF22E9C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D81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4A0F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waar">
    <w:name w:val="Strong"/>
    <w:basedOn w:val="Standaardalinea-lettertype"/>
    <w:uiPriority w:val="99"/>
    <w:qFormat/>
    <w:locked/>
    <w:rsid w:val="000E6265"/>
    <w:rPr>
      <w:rFonts w:cs="Times New Roman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A4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D45766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D63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63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635E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63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635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db974-4af4-45c6-92f2-82a7600a4030">
      <UserInfo>
        <DisplayName>Marinde van de Giessen</DisplayName>
        <AccountId>185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5682294B83C45A7FB45B6C5FA836A" ma:contentTypeVersion="6" ma:contentTypeDescription="Een nieuw document maken." ma:contentTypeScope="" ma:versionID="796bd11263a1f1997c6af33b4dc82f9f">
  <xsd:schema xmlns:xsd="http://www.w3.org/2001/XMLSchema" xmlns:xs="http://www.w3.org/2001/XMLSchema" xmlns:p="http://schemas.microsoft.com/office/2006/metadata/properties" xmlns:ns2="31adb974-4af4-45c6-92f2-82a7600a4030" targetNamespace="http://schemas.microsoft.com/office/2006/metadata/properties" ma:root="true" ma:fieldsID="1c016ac2cf92ef6b0816b8f782a23aa5" ns2:_="">
    <xsd:import namespace="31adb974-4af4-45c6-92f2-82a7600a40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b974-4af4-45c6-92f2-82a7600a40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1FA3-01E7-486A-9E72-411934706368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31adb974-4af4-45c6-92f2-82a7600a4030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396860-5696-497D-AC54-EFFC903F3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db974-4af4-45c6-92f2-82a7600a4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38702-DC89-491C-8A8C-1AFCCFB8F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494C5-ED7A-440F-95E7-9710980F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3139C385</Template>
  <TotalTime>6</TotalTime>
  <Pages>13</Pages>
  <Words>807</Words>
  <Characters>3349</Characters>
  <Application>Microsoft Office Word</Application>
  <DocSecurity>0</DocSecurity>
  <Lines>27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Juli 2010</vt:lpstr>
    </vt:vector>
  </TitlesOfParts>
  <Company>TOSHIBA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2010</dc:title>
  <dc:subject/>
  <dc:creator>ict</dc:creator>
  <cp:keywords/>
  <dc:description/>
  <cp:lastModifiedBy>Nanda Bolt - Schrijvers</cp:lastModifiedBy>
  <cp:revision>4</cp:revision>
  <cp:lastPrinted>2017-03-07T10:45:00Z</cp:lastPrinted>
  <dcterms:created xsi:type="dcterms:W3CDTF">2017-09-07T12:43:00Z</dcterms:created>
  <dcterms:modified xsi:type="dcterms:W3CDTF">2017-09-07T13:07:00Z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0x0101003695682294B83C45A7FB45B6C5FA836A</vt:lpwstr>
  </property>
</Properties>
</file>